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9B" w:rsidRDefault="00CC6C9B" w:rsidP="00B80BA4">
      <w:pPr>
        <w:pStyle w:val="Ttulo2"/>
        <w:ind w:firstLine="0"/>
        <w:jc w:val="right"/>
        <w:rPr>
          <w:rFonts w:ascii="Times New Roman" w:hAnsi="Times New Roman" w:cs="Times New Roman"/>
          <w:b/>
          <w:i w:val="0"/>
          <w:szCs w:val="24"/>
          <w:lang w:val="es-AR"/>
        </w:rPr>
      </w:pPr>
      <w:bookmarkStart w:id="0" w:name="_GoBack"/>
      <w:bookmarkEnd w:id="0"/>
    </w:p>
    <w:p w:rsidR="00201199" w:rsidRPr="00693A05" w:rsidRDefault="00B80BA4" w:rsidP="00B80BA4">
      <w:pPr>
        <w:pStyle w:val="Ttulo2"/>
        <w:ind w:firstLine="0"/>
        <w:jc w:val="right"/>
        <w:rPr>
          <w:rFonts w:ascii="Times New Roman" w:hAnsi="Times New Roman" w:cs="Times New Roman"/>
          <w:i w:val="0"/>
          <w:szCs w:val="24"/>
          <w:lang w:val="es-ES"/>
        </w:rPr>
      </w:pPr>
      <w:r w:rsidRPr="00693A05">
        <w:rPr>
          <w:rFonts w:ascii="Times New Roman" w:hAnsi="Times New Roman" w:cs="Times New Roman"/>
          <w:b/>
          <w:i w:val="0"/>
          <w:szCs w:val="24"/>
          <w:lang w:val="es-AR"/>
        </w:rPr>
        <w:t xml:space="preserve">                                           </w:t>
      </w:r>
      <w:r w:rsidR="00A45A72" w:rsidRPr="00693A05">
        <w:rPr>
          <w:rFonts w:ascii="Times New Roman" w:hAnsi="Times New Roman" w:cs="Times New Roman"/>
          <w:b/>
          <w:i w:val="0"/>
          <w:szCs w:val="24"/>
          <w:lang w:val="es-AR"/>
        </w:rPr>
        <w:t xml:space="preserve">          </w:t>
      </w:r>
      <w:r w:rsidR="00D377E0" w:rsidRPr="00693A05">
        <w:rPr>
          <w:rFonts w:ascii="Times New Roman" w:hAnsi="Times New Roman" w:cs="Times New Roman"/>
          <w:i w:val="0"/>
          <w:szCs w:val="24"/>
          <w:lang w:val="es-ES"/>
        </w:rPr>
        <w:t>Santa Fe,</w:t>
      </w:r>
      <w:r w:rsidR="00A45A72" w:rsidRPr="00693A05">
        <w:rPr>
          <w:rFonts w:ascii="Times New Roman" w:hAnsi="Times New Roman" w:cs="Times New Roman"/>
          <w:i w:val="0"/>
          <w:szCs w:val="24"/>
          <w:lang w:val="es-ES"/>
        </w:rPr>
        <w:t xml:space="preserve"> </w:t>
      </w:r>
      <w:r w:rsidR="00F9101D">
        <w:rPr>
          <w:rFonts w:ascii="Times New Roman" w:hAnsi="Times New Roman" w:cs="Times New Roman"/>
          <w:i w:val="0"/>
          <w:szCs w:val="24"/>
          <w:lang w:val="es-ES"/>
        </w:rPr>
        <w:t>01</w:t>
      </w:r>
      <w:r w:rsidR="00C06F74">
        <w:rPr>
          <w:rFonts w:ascii="Times New Roman" w:hAnsi="Times New Roman" w:cs="Times New Roman"/>
          <w:i w:val="0"/>
          <w:szCs w:val="24"/>
          <w:lang w:val="es-ES"/>
        </w:rPr>
        <w:t xml:space="preserve"> de </w:t>
      </w:r>
      <w:r w:rsidR="00F9101D">
        <w:rPr>
          <w:rFonts w:ascii="Times New Roman" w:hAnsi="Times New Roman" w:cs="Times New Roman"/>
          <w:i w:val="0"/>
          <w:szCs w:val="24"/>
          <w:lang w:val="es-ES"/>
        </w:rPr>
        <w:t>Julio</w:t>
      </w:r>
      <w:r w:rsidR="00C06F74">
        <w:rPr>
          <w:rFonts w:ascii="Times New Roman" w:hAnsi="Times New Roman" w:cs="Times New Roman"/>
          <w:i w:val="0"/>
          <w:szCs w:val="24"/>
          <w:lang w:val="es-ES"/>
        </w:rPr>
        <w:t xml:space="preserve"> de 2019</w:t>
      </w:r>
    </w:p>
    <w:p w:rsidR="00201199" w:rsidRPr="00693A05" w:rsidRDefault="00201199" w:rsidP="00201199">
      <w:pPr>
        <w:rPr>
          <w:sz w:val="24"/>
          <w:szCs w:val="24"/>
        </w:rPr>
      </w:pPr>
    </w:p>
    <w:p w:rsidR="00D377E0" w:rsidRPr="00693A05" w:rsidRDefault="00D377E0" w:rsidP="00D377E0">
      <w:pPr>
        <w:jc w:val="both"/>
        <w:rPr>
          <w:sz w:val="24"/>
          <w:szCs w:val="24"/>
        </w:rPr>
      </w:pPr>
    </w:p>
    <w:p w:rsidR="00693A05" w:rsidRPr="00693A05" w:rsidRDefault="00693A05" w:rsidP="00D377E0">
      <w:pPr>
        <w:jc w:val="both"/>
        <w:rPr>
          <w:sz w:val="24"/>
          <w:szCs w:val="24"/>
        </w:rPr>
      </w:pPr>
    </w:p>
    <w:p w:rsidR="00AC7381" w:rsidRPr="00693A05" w:rsidRDefault="00693A05" w:rsidP="00D377E0">
      <w:pPr>
        <w:jc w:val="both"/>
        <w:rPr>
          <w:sz w:val="24"/>
          <w:szCs w:val="24"/>
        </w:rPr>
      </w:pPr>
      <w:r w:rsidRPr="00693A05">
        <w:rPr>
          <w:sz w:val="24"/>
          <w:szCs w:val="24"/>
        </w:rPr>
        <w:t xml:space="preserve">Sr. </w:t>
      </w:r>
      <w:r w:rsidR="00F9101D">
        <w:rPr>
          <w:sz w:val="24"/>
          <w:szCs w:val="24"/>
        </w:rPr>
        <w:t>Decano de la Facultad de Ciencias Económicas</w:t>
      </w:r>
    </w:p>
    <w:p w:rsidR="00B724FA" w:rsidRDefault="00B724FA" w:rsidP="00D377E0">
      <w:pPr>
        <w:jc w:val="both"/>
        <w:rPr>
          <w:sz w:val="24"/>
          <w:szCs w:val="24"/>
        </w:rPr>
      </w:pPr>
      <w:r w:rsidRPr="00B724FA">
        <w:rPr>
          <w:sz w:val="24"/>
          <w:szCs w:val="24"/>
        </w:rPr>
        <w:t>U</w:t>
      </w:r>
      <w:r>
        <w:rPr>
          <w:sz w:val="24"/>
          <w:szCs w:val="24"/>
        </w:rPr>
        <w:t xml:space="preserve">niversidad </w:t>
      </w:r>
      <w:r w:rsidRPr="00B724FA">
        <w:rPr>
          <w:sz w:val="24"/>
          <w:szCs w:val="24"/>
        </w:rPr>
        <w:t>N</w:t>
      </w:r>
      <w:r>
        <w:rPr>
          <w:sz w:val="24"/>
          <w:szCs w:val="24"/>
        </w:rPr>
        <w:t xml:space="preserve">acional del </w:t>
      </w:r>
      <w:r w:rsidRPr="00B724FA">
        <w:rPr>
          <w:sz w:val="24"/>
          <w:szCs w:val="24"/>
        </w:rPr>
        <w:t>L</w:t>
      </w:r>
      <w:r>
        <w:rPr>
          <w:sz w:val="24"/>
          <w:szCs w:val="24"/>
        </w:rPr>
        <w:t>itoral</w:t>
      </w:r>
    </w:p>
    <w:p w:rsidR="00B724FA" w:rsidRPr="00B724FA" w:rsidRDefault="00F9101D" w:rsidP="00B724FA">
      <w:pPr>
        <w:jc w:val="both"/>
        <w:rPr>
          <w:sz w:val="24"/>
          <w:szCs w:val="24"/>
        </w:rPr>
      </w:pPr>
      <w:r>
        <w:rPr>
          <w:sz w:val="24"/>
          <w:szCs w:val="24"/>
        </w:rPr>
        <w:t>Dr. Sergio HAUQUE</w:t>
      </w:r>
    </w:p>
    <w:p w:rsidR="009A4035" w:rsidRPr="00B724FA" w:rsidRDefault="009A4035" w:rsidP="00D377E0">
      <w:pPr>
        <w:jc w:val="both"/>
        <w:rPr>
          <w:sz w:val="24"/>
          <w:szCs w:val="24"/>
          <w:u w:val="single"/>
        </w:rPr>
      </w:pPr>
      <w:r w:rsidRPr="00B724FA">
        <w:rPr>
          <w:sz w:val="24"/>
          <w:szCs w:val="24"/>
          <w:u w:val="single"/>
        </w:rPr>
        <w:t>S</w:t>
      </w:r>
      <w:r w:rsidR="00E04438" w:rsidRPr="00B724FA">
        <w:rPr>
          <w:sz w:val="24"/>
          <w:szCs w:val="24"/>
          <w:u w:val="single"/>
        </w:rPr>
        <w:t xml:space="preserve">   </w:t>
      </w:r>
      <w:r w:rsidR="00600D1A" w:rsidRPr="00B724FA">
        <w:rPr>
          <w:sz w:val="24"/>
          <w:szCs w:val="24"/>
          <w:u w:val="single"/>
        </w:rPr>
        <w:t xml:space="preserve"> </w:t>
      </w:r>
      <w:r w:rsidR="00B724FA" w:rsidRPr="00B724FA">
        <w:rPr>
          <w:sz w:val="24"/>
          <w:szCs w:val="24"/>
          <w:u w:val="single"/>
        </w:rPr>
        <w:t xml:space="preserve">  </w:t>
      </w:r>
      <w:r w:rsidR="00600D1A" w:rsidRPr="00B724FA">
        <w:rPr>
          <w:sz w:val="24"/>
          <w:szCs w:val="24"/>
          <w:u w:val="single"/>
        </w:rPr>
        <w:t xml:space="preserve"> </w:t>
      </w:r>
      <w:r w:rsidR="00E04438" w:rsidRPr="00B724FA">
        <w:rPr>
          <w:sz w:val="24"/>
          <w:szCs w:val="24"/>
          <w:u w:val="single"/>
        </w:rPr>
        <w:t xml:space="preserve">  </w:t>
      </w:r>
      <w:r w:rsidR="00307067" w:rsidRPr="00B724FA">
        <w:rPr>
          <w:sz w:val="24"/>
          <w:szCs w:val="24"/>
          <w:u w:val="single"/>
        </w:rPr>
        <w:t xml:space="preserve">    </w:t>
      </w:r>
      <w:r w:rsidRPr="00B724FA">
        <w:rPr>
          <w:sz w:val="24"/>
          <w:szCs w:val="24"/>
          <w:u w:val="single"/>
        </w:rPr>
        <w:t>/</w:t>
      </w:r>
      <w:r w:rsidR="008E121D" w:rsidRPr="00B724FA">
        <w:rPr>
          <w:sz w:val="24"/>
          <w:szCs w:val="24"/>
          <w:u w:val="single"/>
        </w:rPr>
        <w:t xml:space="preserve">      </w:t>
      </w:r>
      <w:r w:rsidR="00600D1A" w:rsidRPr="00B724FA">
        <w:rPr>
          <w:sz w:val="24"/>
          <w:szCs w:val="24"/>
          <w:u w:val="single"/>
        </w:rPr>
        <w:t xml:space="preserve">  </w:t>
      </w:r>
      <w:r w:rsidR="008E121D" w:rsidRPr="00B724FA">
        <w:rPr>
          <w:sz w:val="24"/>
          <w:szCs w:val="24"/>
          <w:u w:val="single"/>
        </w:rPr>
        <w:t xml:space="preserve"> </w:t>
      </w:r>
      <w:r w:rsidR="00E04438" w:rsidRPr="00B724FA">
        <w:rPr>
          <w:sz w:val="24"/>
          <w:szCs w:val="24"/>
          <w:u w:val="single"/>
        </w:rPr>
        <w:t xml:space="preserve"> </w:t>
      </w:r>
      <w:r w:rsidR="00307067" w:rsidRPr="00B724FA">
        <w:rPr>
          <w:sz w:val="24"/>
          <w:szCs w:val="24"/>
          <w:u w:val="single"/>
        </w:rPr>
        <w:t xml:space="preserve">   </w:t>
      </w:r>
      <w:r w:rsidRPr="00B724FA">
        <w:rPr>
          <w:sz w:val="24"/>
          <w:szCs w:val="24"/>
          <w:u w:val="single"/>
        </w:rPr>
        <w:t>D</w:t>
      </w:r>
    </w:p>
    <w:p w:rsidR="00693A05" w:rsidRPr="00693A05" w:rsidRDefault="00D377E0" w:rsidP="00D377E0">
      <w:pPr>
        <w:jc w:val="both"/>
        <w:rPr>
          <w:sz w:val="24"/>
          <w:szCs w:val="24"/>
        </w:rPr>
      </w:pPr>
      <w:r w:rsidRPr="00693A05">
        <w:rPr>
          <w:sz w:val="24"/>
          <w:szCs w:val="24"/>
        </w:rPr>
        <w:t xml:space="preserve">                                                                             </w:t>
      </w:r>
    </w:p>
    <w:p w:rsidR="00D377E0" w:rsidRPr="00693A05" w:rsidRDefault="00D377E0" w:rsidP="00D377E0">
      <w:pPr>
        <w:jc w:val="both"/>
        <w:rPr>
          <w:b/>
          <w:sz w:val="24"/>
          <w:szCs w:val="24"/>
        </w:rPr>
      </w:pPr>
      <w:r w:rsidRPr="00693A05">
        <w:rPr>
          <w:sz w:val="24"/>
          <w:szCs w:val="24"/>
        </w:rPr>
        <w:t xml:space="preserve">                               </w:t>
      </w:r>
    </w:p>
    <w:p w:rsidR="008E121D" w:rsidRPr="00C06F74" w:rsidRDefault="009A4035" w:rsidP="008E121D">
      <w:pPr>
        <w:shd w:val="clear" w:color="auto" w:fill="FFFFFF"/>
        <w:jc w:val="both"/>
        <w:rPr>
          <w:sz w:val="24"/>
          <w:szCs w:val="24"/>
        </w:rPr>
      </w:pPr>
      <w:r w:rsidRPr="00C06F74">
        <w:rPr>
          <w:sz w:val="24"/>
          <w:szCs w:val="24"/>
        </w:rPr>
        <w:t xml:space="preserve">   </w:t>
      </w:r>
      <w:r w:rsidR="00D377E0" w:rsidRPr="00C06F74">
        <w:rPr>
          <w:sz w:val="24"/>
          <w:szCs w:val="24"/>
        </w:rPr>
        <w:t xml:space="preserve">                                                         </w:t>
      </w:r>
    </w:p>
    <w:p w:rsidR="00F9101D" w:rsidRPr="00F9101D" w:rsidRDefault="002C3864" w:rsidP="00F9101D">
      <w:pPr>
        <w:spacing w:line="360" w:lineRule="auto"/>
        <w:ind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Me dirijo a Usted a</w:t>
      </w:r>
      <w:r w:rsidR="00F9101D">
        <w:rPr>
          <w:bCs/>
          <w:sz w:val="24"/>
          <w:szCs w:val="24"/>
          <w:shd w:val="clear" w:color="auto" w:fill="FFFFFF"/>
        </w:rPr>
        <w:t xml:space="preserve"> </w:t>
      </w:r>
      <w:r w:rsidR="00F9101D" w:rsidRPr="00F9101D">
        <w:rPr>
          <w:bCs/>
          <w:sz w:val="24"/>
          <w:szCs w:val="24"/>
          <w:shd w:val="clear" w:color="auto" w:fill="FFFFFF"/>
        </w:rPr>
        <w:t xml:space="preserve">efectos de </w:t>
      </w:r>
      <w:r>
        <w:rPr>
          <w:bCs/>
          <w:sz w:val="24"/>
          <w:szCs w:val="24"/>
          <w:shd w:val="clear" w:color="auto" w:fill="FFFFFF"/>
        </w:rPr>
        <w:t xml:space="preserve">informar el procedimiento pertinente para garantizar la cobertura del seguro ante </w:t>
      </w:r>
      <w:r w:rsidR="00F9101D" w:rsidRPr="00F9101D">
        <w:rPr>
          <w:bCs/>
          <w:sz w:val="24"/>
          <w:szCs w:val="24"/>
          <w:shd w:val="clear" w:color="auto" w:fill="FFFFFF"/>
        </w:rPr>
        <w:t xml:space="preserve">la realización de visitas y/o cualquier otra actividad que implique la salida de los alumnos de </w:t>
      </w:r>
      <w:r w:rsidR="00F9101D">
        <w:rPr>
          <w:bCs/>
          <w:sz w:val="24"/>
          <w:szCs w:val="24"/>
          <w:shd w:val="clear" w:color="auto" w:fill="FFFFFF"/>
        </w:rPr>
        <w:t xml:space="preserve">esta </w:t>
      </w:r>
      <w:r w:rsidR="000460DE">
        <w:rPr>
          <w:bCs/>
          <w:sz w:val="24"/>
          <w:szCs w:val="24"/>
          <w:shd w:val="clear" w:color="auto" w:fill="FFFFFF"/>
        </w:rPr>
        <w:t>Facultad con fines académicos</w:t>
      </w:r>
      <w:r>
        <w:rPr>
          <w:bCs/>
          <w:sz w:val="24"/>
          <w:szCs w:val="24"/>
          <w:shd w:val="clear" w:color="auto" w:fill="FFFFFF"/>
        </w:rPr>
        <w:t>, de acuerdo a lo informado por la Dirección de Compras y Contrataciones de la UNL en mail adjunto. A saber:</w:t>
      </w:r>
    </w:p>
    <w:p w:rsidR="00F9101D" w:rsidRDefault="00F9101D" w:rsidP="000460DE">
      <w:pPr>
        <w:spacing w:line="360" w:lineRule="auto"/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F9101D">
        <w:rPr>
          <w:bCs/>
          <w:sz w:val="24"/>
          <w:szCs w:val="24"/>
          <w:shd w:val="clear" w:color="auto" w:fill="FFFFFF"/>
        </w:rPr>
        <w:t xml:space="preserve">Con una antelación no menor a </w:t>
      </w:r>
      <w:r w:rsidR="00771273">
        <w:rPr>
          <w:bCs/>
          <w:sz w:val="24"/>
          <w:szCs w:val="24"/>
          <w:shd w:val="clear" w:color="auto" w:fill="FFFFFF"/>
        </w:rPr>
        <w:t>dos</w:t>
      </w:r>
      <w:r w:rsidRPr="00F9101D">
        <w:rPr>
          <w:bCs/>
          <w:sz w:val="24"/>
          <w:szCs w:val="24"/>
          <w:shd w:val="clear" w:color="auto" w:fill="FFFFFF"/>
        </w:rPr>
        <w:t xml:space="preserve"> días</w:t>
      </w:r>
      <w:r w:rsidR="0045235B">
        <w:rPr>
          <w:bCs/>
          <w:sz w:val="24"/>
          <w:szCs w:val="24"/>
          <w:shd w:val="clear" w:color="auto" w:fill="FFFFFF"/>
        </w:rPr>
        <w:t xml:space="preserve"> hábiles</w:t>
      </w:r>
      <w:r w:rsidR="002C3864">
        <w:rPr>
          <w:bCs/>
          <w:sz w:val="24"/>
          <w:szCs w:val="24"/>
          <w:shd w:val="clear" w:color="auto" w:fill="FFFFFF"/>
        </w:rPr>
        <w:t>, el responsable de la actividad,</w:t>
      </w:r>
      <w:r w:rsidR="000460DE">
        <w:rPr>
          <w:bCs/>
          <w:sz w:val="24"/>
          <w:szCs w:val="24"/>
          <w:shd w:val="clear" w:color="auto" w:fill="FFFFFF"/>
        </w:rPr>
        <w:t xml:space="preserve"> deberá enviar</w:t>
      </w:r>
      <w:r w:rsidRPr="00F9101D">
        <w:rPr>
          <w:bCs/>
          <w:sz w:val="24"/>
          <w:szCs w:val="24"/>
          <w:shd w:val="clear" w:color="auto" w:fill="FFFFFF"/>
        </w:rPr>
        <w:t xml:space="preserve"> por correo electrónico a la aseguradora</w:t>
      </w:r>
      <w:r w:rsidR="000460DE">
        <w:rPr>
          <w:bCs/>
          <w:sz w:val="24"/>
          <w:szCs w:val="24"/>
          <w:shd w:val="clear" w:color="auto" w:fill="FFFFFF"/>
        </w:rPr>
        <w:t xml:space="preserve"> </w:t>
      </w:r>
      <w:r w:rsidR="0092479C">
        <w:rPr>
          <w:bCs/>
          <w:sz w:val="24"/>
          <w:szCs w:val="24"/>
          <w:shd w:val="clear" w:color="auto" w:fill="FFFFFF"/>
        </w:rPr>
        <w:t xml:space="preserve">(e-mail del productor: </w:t>
      </w:r>
      <w:hyperlink r:id="rId7" w:history="1">
        <w:r w:rsidRPr="00F9101D">
          <w:rPr>
            <w:sz w:val="24"/>
            <w:szCs w:val="24"/>
            <w:u w:val="single"/>
            <w:shd w:val="clear" w:color="auto" w:fill="FFFFFF"/>
          </w:rPr>
          <w:t>rmorresi@rmbrokers.com.ar</w:t>
        </w:r>
      </w:hyperlink>
      <w:r w:rsidR="0092479C">
        <w:rPr>
          <w:sz w:val="24"/>
          <w:szCs w:val="24"/>
          <w:u w:val="single"/>
          <w:shd w:val="clear" w:color="auto" w:fill="FFFFFF"/>
        </w:rPr>
        <w:t>)</w:t>
      </w:r>
      <w:r>
        <w:rPr>
          <w:sz w:val="24"/>
          <w:szCs w:val="24"/>
          <w:shd w:val="clear" w:color="auto" w:fill="FFFFFF"/>
        </w:rPr>
        <w:t>,</w:t>
      </w:r>
      <w:r w:rsidRPr="00F9101D">
        <w:rPr>
          <w:bCs/>
          <w:sz w:val="24"/>
          <w:szCs w:val="24"/>
          <w:shd w:val="clear" w:color="auto" w:fill="FFFFFF"/>
        </w:rPr>
        <w:t xml:space="preserve"> con copia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F9101D">
        <w:rPr>
          <w:bCs/>
          <w:sz w:val="24"/>
          <w:szCs w:val="24"/>
          <w:shd w:val="clear" w:color="auto" w:fill="FFFFFF"/>
        </w:rPr>
        <w:t xml:space="preserve">a </w:t>
      </w:r>
      <w:hyperlink r:id="rId8" w:history="1">
        <w:r w:rsidRPr="00F9101D">
          <w:rPr>
            <w:sz w:val="24"/>
            <w:szCs w:val="24"/>
            <w:u w:val="single"/>
            <w:shd w:val="clear" w:color="auto" w:fill="FFFFFF"/>
          </w:rPr>
          <w:t>compras@unl.edu.ar</w:t>
        </w:r>
      </w:hyperlink>
      <w:r w:rsidRPr="00F9101D">
        <w:rPr>
          <w:bCs/>
          <w:sz w:val="24"/>
          <w:szCs w:val="24"/>
          <w:shd w:val="clear" w:color="auto" w:fill="FFFFFF"/>
        </w:rPr>
        <w:t xml:space="preserve"> y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F9101D">
        <w:rPr>
          <w:bCs/>
          <w:sz w:val="24"/>
          <w:szCs w:val="24"/>
          <w:shd w:val="clear" w:color="auto" w:fill="FFFFFF"/>
        </w:rPr>
        <w:t>a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F9101D">
        <w:rPr>
          <w:sz w:val="24"/>
          <w:szCs w:val="24"/>
          <w:u w:val="single"/>
          <w:shd w:val="clear" w:color="auto" w:fill="FFFFFF"/>
        </w:rPr>
        <w:t>gef@fce.unl.edu.ar</w:t>
      </w:r>
      <w:r w:rsidR="000460DE">
        <w:rPr>
          <w:sz w:val="24"/>
          <w:szCs w:val="24"/>
          <w:u w:val="single"/>
          <w:shd w:val="clear" w:color="auto" w:fill="FFFFFF"/>
        </w:rPr>
        <w:t>,</w:t>
      </w:r>
      <w:r w:rsidRPr="00F9101D">
        <w:rPr>
          <w:bCs/>
          <w:sz w:val="24"/>
          <w:szCs w:val="24"/>
          <w:shd w:val="clear" w:color="auto" w:fill="FFFFFF"/>
        </w:rPr>
        <w:t xml:space="preserve"> </w:t>
      </w:r>
      <w:r w:rsidRPr="0092479C">
        <w:rPr>
          <w:b/>
          <w:bCs/>
          <w:sz w:val="24"/>
          <w:szCs w:val="24"/>
          <w:shd w:val="clear" w:color="auto" w:fill="FFFFFF"/>
        </w:rPr>
        <w:t xml:space="preserve">la </w:t>
      </w:r>
      <w:r w:rsidR="00771273">
        <w:rPr>
          <w:b/>
          <w:bCs/>
          <w:sz w:val="24"/>
          <w:szCs w:val="24"/>
          <w:shd w:val="clear" w:color="auto" w:fill="FFFFFF"/>
        </w:rPr>
        <w:t>planilla adjunta como Anexo I.</w:t>
      </w:r>
    </w:p>
    <w:p w:rsidR="002C3864" w:rsidRPr="002C3864" w:rsidRDefault="002C3864" w:rsidP="000460DE">
      <w:pPr>
        <w:spacing w:line="360" w:lineRule="auto"/>
        <w:ind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Solicitamos tenga a bien considerar la posibilidad de notificar a las Secretarías, Departamentos y Jefaturas No Docentes, con el objetivo de cumplimentar lo anteriormente sugerido.</w:t>
      </w:r>
    </w:p>
    <w:p w:rsidR="00D377E0" w:rsidRDefault="00651DAA" w:rsidP="00F9101D">
      <w:pPr>
        <w:spacing w:line="360" w:lineRule="auto"/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F9101D">
        <w:rPr>
          <w:bCs/>
          <w:sz w:val="24"/>
          <w:szCs w:val="24"/>
          <w:shd w:val="clear" w:color="auto" w:fill="FFFFFF"/>
        </w:rPr>
        <w:t xml:space="preserve">Sin otro particular, saludo a </w:t>
      </w:r>
      <w:r w:rsidR="00240C7F" w:rsidRPr="00F9101D">
        <w:rPr>
          <w:bCs/>
          <w:sz w:val="24"/>
          <w:szCs w:val="24"/>
          <w:shd w:val="clear" w:color="auto" w:fill="FFFFFF"/>
        </w:rPr>
        <w:t>Ud.</w:t>
      </w:r>
      <w:r w:rsidR="00D377E0" w:rsidRPr="00F9101D">
        <w:rPr>
          <w:bCs/>
          <w:sz w:val="24"/>
          <w:szCs w:val="24"/>
          <w:shd w:val="clear" w:color="auto" w:fill="FFFFFF"/>
        </w:rPr>
        <w:t xml:space="preserve"> atentamente. </w:t>
      </w:r>
    </w:p>
    <w:p w:rsidR="00771273" w:rsidRDefault="00771273" w:rsidP="00F9101D">
      <w:pPr>
        <w:spacing w:line="360" w:lineRule="auto"/>
        <w:ind w:firstLine="709"/>
        <w:jc w:val="both"/>
        <w:rPr>
          <w:bCs/>
          <w:sz w:val="24"/>
          <w:szCs w:val="24"/>
          <w:shd w:val="clear" w:color="auto" w:fill="FFFFFF"/>
        </w:rPr>
      </w:pPr>
    </w:p>
    <w:p w:rsidR="00771273" w:rsidRDefault="00771273" w:rsidP="00F9101D">
      <w:pPr>
        <w:spacing w:line="360" w:lineRule="auto"/>
        <w:ind w:firstLine="709"/>
        <w:jc w:val="both"/>
        <w:rPr>
          <w:bCs/>
          <w:sz w:val="24"/>
          <w:szCs w:val="24"/>
          <w:shd w:val="clear" w:color="auto" w:fill="FFFFFF"/>
        </w:rPr>
      </w:pPr>
    </w:p>
    <w:p w:rsidR="00771273" w:rsidRDefault="00771273" w:rsidP="00F9101D">
      <w:pPr>
        <w:spacing w:line="360" w:lineRule="auto"/>
        <w:ind w:firstLine="709"/>
        <w:jc w:val="both"/>
        <w:rPr>
          <w:bCs/>
          <w:sz w:val="24"/>
          <w:szCs w:val="24"/>
          <w:shd w:val="clear" w:color="auto" w:fill="FFFFFF"/>
        </w:rPr>
      </w:pPr>
    </w:p>
    <w:p w:rsidR="00771273" w:rsidRDefault="00771273" w:rsidP="00F9101D">
      <w:pPr>
        <w:spacing w:line="360" w:lineRule="auto"/>
        <w:ind w:firstLine="709"/>
        <w:jc w:val="both"/>
        <w:rPr>
          <w:bCs/>
          <w:sz w:val="24"/>
          <w:szCs w:val="24"/>
          <w:shd w:val="clear" w:color="auto" w:fill="FFFFFF"/>
        </w:rPr>
      </w:pPr>
    </w:p>
    <w:p w:rsidR="00771273" w:rsidRDefault="00771273" w:rsidP="00F9101D">
      <w:pPr>
        <w:spacing w:line="360" w:lineRule="auto"/>
        <w:ind w:firstLine="709"/>
        <w:jc w:val="both"/>
        <w:rPr>
          <w:bCs/>
          <w:sz w:val="24"/>
          <w:szCs w:val="24"/>
          <w:shd w:val="clear" w:color="auto" w:fill="FFFFFF"/>
        </w:rPr>
      </w:pPr>
    </w:p>
    <w:p w:rsidR="00771273" w:rsidRDefault="00771273" w:rsidP="00F9101D">
      <w:pPr>
        <w:spacing w:line="360" w:lineRule="auto"/>
        <w:ind w:firstLine="709"/>
        <w:jc w:val="both"/>
        <w:rPr>
          <w:bCs/>
          <w:sz w:val="24"/>
          <w:szCs w:val="24"/>
          <w:shd w:val="clear" w:color="auto" w:fill="FFFFFF"/>
        </w:rPr>
      </w:pPr>
    </w:p>
    <w:p w:rsidR="00771273" w:rsidRDefault="00771273" w:rsidP="00F9101D">
      <w:pPr>
        <w:spacing w:line="360" w:lineRule="auto"/>
        <w:ind w:firstLine="709"/>
        <w:jc w:val="both"/>
        <w:rPr>
          <w:bCs/>
          <w:sz w:val="24"/>
          <w:szCs w:val="24"/>
          <w:shd w:val="clear" w:color="auto" w:fill="FFFFFF"/>
        </w:rPr>
      </w:pPr>
    </w:p>
    <w:p w:rsidR="00771273" w:rsidRDefault="00771273" w:rsidP="00F9101D">
      <w:pPr>
        <w:spacing w:line="360" w:lineRule="auto"/>
        <w:ind w:firstLine="709"/>
        <w:jc w:val="both"/>
        <w:rPr>
          <w:bCs/>
          <w:sz w:val="24"/>
          <w:szCs w:val="24"/>
          <w:shd w:val="clear" w:color="auto" w:fill="FFFFFF"/>
        </w:rPr>
      </w:pPr>
    </w:p>
    <w:p w:rsidR="00771273" w:rsidRDefault="00771273" w:rsidP="00F9101D">
      <w:pPr>
        <w:spacing w:line="360" w:lineRule="auto"/>
        <w:ind w:firstLine="709"/>
        <w:jc w:val="both"/>
        <w:rPr>
          <w:bCs/>
          <w:sz w:val="24"/>
          <w:szCs w:val="24"/>
          <w:shd w:val="clear" w:color="auto" w:fill="FFFFFF"/>
        </w:rPr>
      </w:pPr>
    </w:p>
    <w:p w:rsidR="002C3864" w:rsidRDefault="002C3864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br w:type="page"/>
      </w:r>
    </w:p>
    <w:p w:rsidR="00771273" w:rsidRDefault="00771273" w:rsidP="002C3864">
      <w:pPr>
        <w:spacing w:line="360" w:lineRule="auto"/>
        <w:jc w:val="both"/>
        <w:rPr>
          <w:bCs/>
          <w:sz w:val="24"/>
          <w:szCs w:val="24"/>
          <w:shd w:val="clear" w:color="auto" w:fill="FFFFFF"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827"/>
        <w:gridCol w:w="2459"/>
      </w:tblGrid>
      <w:tr w:rsidR="007A7306" w:rsidRPr="007A7306" w:rsidTr="007A7306">
        <w:trPr>
          <w:trHeight w:val="315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6" w:rsidRPr="007A7306" w:rsidRDefault="007A7306" w:rsidP="007A73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7306">
              <w:rPr>
                <w:b/>
                <w:bCs/>
                <w:color w:val="000000"/>
                <w:sz w:val="24"/>
                <w:szCs w:val="24"/>
              </w:rPr>
              <w:t>ANEXO I</w:t>
            </w:r>
          </w:p>
        </w:tc>
      </w:tr>
      <w:tr w:rsidR="007A7306" w:rsidRPr="007A7306" w:rsidTr="007A730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6" w:rsidRPr="007A7306" w:rsidRDefault="007A7306" w:rsidP="007A73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7306">
              <w:rPr>
                <w:b/>
                <w:bCs/>
                <w:color w:val="000000"/>
                <w:sz w:val="24"/>
                <w:szCs w:val="24"/>
              </w:rPr>
              <w:t>Actividad:</w:t>
            </w: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6" w:rsidRPr="007A7306" w:rsidRDefault="007A7306" w:rsidP="007A73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7306">
              <w:rPr>
                <w:b/>
                <w:bCs/>
                <w:color w:val="000000"/>
                <w:sz w:val="24"/>
                <w:szCs w:val="24"/>
              </w:rPr>
              <w:t>Responsable:</w:t>
            </w: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6" w:rsidRPr="007A7306" w:rsidRDefault="007A7306" w:rsidP="007A73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7306">
              <w:rPr>
                <w:b/>
                <w:bCs/>
                <w:color w:val="000000"/>
                <w:sz w:val="24"/>
                <w:szCs w:val="24"/>
              </w:rPr>
              <w:t>Organización a visitar:</w:t>
            </w: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6" w:rsidRPr="007A7306" w:rsidRDefault="007A7306" w:rsidP="007A73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7306">
              <w:rPr>
                <w:b/>
                <w:bCs/>
                <w:color w:val="000000"/>
                <w:sz w:val="24"/>
                <w:szCs w:val="24"/>
              </w:rPr>
              <w:t xml:space="preserve">Fecha: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6" w:rsidRPr="007A7306" w:rsidRDefault="007A7306" w:rsidP="007A73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7306">
              <w:rPr>
                <w:b/>
                <w:bCs/>
                <w:color w:val="000000"/>
                <w:sz w:val="24"/>
                <w:szCs w:val="24"/>
              </w:rPr>
              <w:t>Rango Horario: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306" w:rsidRPr="007A7306" w:rsidRDefault="007A7306" w:rsidP="007A73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73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306" w:rsidRPr="007A7306" w:rsidRDefault="007A7306" w:rsidP="007A73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73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15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6" w:rsidRPr="007A7306" w:rsidRDefault="007A7306" w:rsidP="007A73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7306">
              <w:rPr>
                <w:b/>
                <w:bCs/>
                <w:color w:val="000000"/>
                <w:sz w:val="24"/>
                <w:szCs w:val="24"/>
              </w:rPr>
              <w:t>Listado de Alumnos</w:t>
            </w:r>
          </w:p>
        </w:tc>
      </w:tr>
      <w:tr w:rsidR="007A7306" w:rsidRPr="007A7306" w:rsidTr="007A7306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6" w:rsidRPr="007A7306" w:rsidRDefault="007A7306" w:rsidP="007A73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7306">
              <w:rPr>
                <w:b/>
                <w:bCs/>
                <w:color w:val="000000"/>
                <w:sz w:val="24"/>
                <w:szCs w:val="24"/>
              </w:rPr>
              <w:t>Apellido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DNI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A7306" w:rsidRPr="007A7306" w:rsidTr="007A730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06" w:rsidRPr="007A7306" w:rsidRDefault="007A7306" w:rsidP="007A73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3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71273" w:rsidRPr="00F9101D" w:rsidRDefault="00771273" w:rsidP="00771273">
      <w:pPr>
        <w:spacing w:line="360" w:lineRule="auto"/>
        <w:jc w:val="both"/>
        <w:rPr>
          <w:bCs/>
          <w:sz w:val="24"/>
          <w:szCs w:val="24"/>
          <w:shd w:val="clear" w:color="auto" w:fill="FFFFFF"/>
        </w:rPr>
      </w:pPr>
    </w:p>
    <w:sectPr w:rsidR="00771273" w:rsidRPr="00F9101D" w:rsidSect="00560A41">
      <w:headerReference w:type="default" r:id="rId9"/>
      <w:footerReference w:type="default" r:id="rId10"/>
      <w:pgSz w:w="11907" w:h="16840" w:code="9"/>
      <w:pgMar w:top="1452" w:right="1134" w:bottom="851" w:left="1701" w:header="142" w:footer="4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6E1" w:rsidRDefault="004B26E1">
      <w:r>
        <w:separator/>
      </w:r>
    </w:p>
  </w:endnote>
  <w:endnote w:type="continuationSeparator" w:id="0">
    <w:p w:rsidR="004B26E1" w:rsidRDefault="004B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83" w:type="dxa"/>
      <w:tblInd w:w="48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2132"/>
    </w:tblGrid>
    <w:tr w:rsidR="008E121D" w:rsidRPr="008E121D" w:rsidTr="008E121D">
      <w:trPr>
        <w:cantSplit/>
        <w:trHeight w:val="743"/>
      </w:trPr>
      <w:tc>
        <w:tcPr>
          <w:tcW w:w="2551" w:type="dxa"/>
        </w:tcPr>
        <w:p w:rsidR="008E121D" w:rsidRPr="008E121D" w:rsidRDefault="008E121D" w:rsidP="008E121D">
          <w:pPr>
            <w:pStyle w:val="Encabezado"/>
            <w:tabs>
              <w:tab w:val="clear" w:pos="4419"/>
              <w:tab w:val="clear" w:pos="8838"/>
              <w:tab w:val="center" w:pos="4252"/>
              <w:tab w:val="right" w:pos="8504"/>
            </w:tabs>
            <w:snapToGrid w:val="0"/>
            <w:rPr>
              <w:rFonts w:ascii="Nimbus Roman No9 L" w:hAnsi="Nimbus Roman No9 L"/>
              <w:b/>
              <w:sz w:val="15"/>
            </w:rPr>
          </w:pPr>
          <w:r w:rsidRPr="008E121D">
            <w:rPr>
              <w:rFonts w:ascii="Nimbus Roman No9 L" w:hAnsi="Nimbus Roman No9 L"/>
              <w:b/>
              <w:sz w:val="15"/>
            </w:rPr>
            <w:t>Universidad Nacional del Litoral</w:t>
          </w:r>
        </w:p>
        <w:p w:rsidR="008E121D" w:rsidRDefault="008E121D" w:rsidP="008E121D">
          <w:pPr>
            <w:pStyle w:val="Encabezado"/>
            <w:tabs>
              <w:tab w:val="clear" w:pos="4419"/>
              <w:tab w:val="clear" w:pos="8838"/>
              <w:tab w:val="center" w:pos="4252"/>
              <w:tab w:val="right" w:pos="8504"/>
            </w:tabs>
            <w:rPr>
              <w:rFonts w:ascii="Nimbus Roman No9 L" w:hAnsi="Nimbus Roman No9 L"/>
              <w:sz w:val="15"/>
            </w:rPr>
          </w:pPr>
          <w:r>
            <w:rPr>
              <w:rFonts w:ascii="Nimbus Roman No9 L" w:hAnsi="Nimbus Roman No9 L"/>
              <w:sz w:val="15"/>
            </w:rPr>
            <w:t>Facultad de Ciencias Económicas</w:t>
          </w:r>
        </w:p>
        <w:p w:rsidR="008E121D" w:rsidRDefault="008E121D" w:rsidP="008E121D">
          <w:pPr>
            <w:pStyle w:val="Encabezado"/>
            <w:tabs>
              <w:tab w:val="clear" w:pos="4419"/>
              <w:tab w:val="clear" w:pos="8838"/>
              <w:tab w:val="center" w:pos="4252"/>
              <w:tab w:val="right" w:pos="8504"/>
            </w:tabs>
            <w:rPr>
              <w:rFonts w:ascii="Nimbus Roman No9 L" w:hAnsi="Nimbus Roman No9 L"/>
              <w:sz w:val="15"/>
            </w:rPr>
          </w:pPr>
        </w:p>
      </w:tc>
      <w:tc>
        <w:tcPr>
          <w:tcW w:w="2132" w:type="dxa"/>
        </w:tcPr>
        <w:p w:rsidR="008E121D" w:rsidRPr="008E121D" w:rsidRDefault="008E121D" w:rsidP="008E121D">
          <w:pPr>
            <w:pStyle w:val="Encabezado"/>
            <w:tabs>
              <w:tab w:val="clear" w:pos="4419"/>
              <w:tab w:val="clear" w:pos="8838"/>
              <w:tab w:val="center" w:pos="4252"/>
              <w:tab w:val="right" w:pos="8504"/>
            </w:tabs>
            <w:snapToGrid w:val="0"/>
            <w:rPr>
              <w:rFonts w:ascii="Nimbus Roman No9 L" w:hAnsi="Nimbus Roman No9 L"/>
              <w:sz w:val="15"/>
              <w:lang w:val="en-US"/>
            </w:rPr>
          </w:pPr>
          <w:r w:rsidRPr="008E121D">
            <w:rPr>
              <w:rFonts w:ascii="Nimbus Roman No9 L" w:hAnsi="Nimbus Roman No9 L"/>
              <w:sz w:val="15"/>
              <w:lang w:val="en-US"/>
            </w:rPr>
            <w:t>Moreno 2557</w:t>
          </w:r>
        </w:p>
        <w:p w:rsidR="008E121D" w:rsidRPr="008E121D" w:rsidRDefault="008E121D" w:rsidP="008E121D">
          <w:pPr>
            <w:pStyle w:val="Encabezado"/>
            <w:tabs>
              <w:tab w:val="clear" w:pos="4419"/>
              <w:tab w:val="clear" w:pos="8838"/>
              <w:tab w:val="center" w:pos="4252"/>
              <w:tab w:val="right" w:pos="8504"/>
            </w:tabs>
            <w:rPr>
              <w:rFonts w:ascii="Nimbus Roman No9 L" w:hAnsi="Nimbus Roman No9 L"/>
              <w:sz w:val="15"/>
              <w:lang w:val="en-US"/>
            </w:rPr>
          </w:pPr>
          <w:r w:rsidRPr="008E121D">
            <w:rPr>
              <w:rFonts w:ascii="Nimbus Roman No9 L" w:hAnsi="Nimbus Roman No9 L"/>
              <w:sz w:val="15"/>
              <w:lang w:val="en-US"/>
            </w:rPr>
            <w:t xml:space="preserve">S3000 CVE Santa Fe. </w:t>
          </w:r>
        </w:p>
        <w:p w:rsidR="008E121D" w:rsidRPr="008E121D" w:rsidRDefault="008E121D" w:rsidP="008E121D">
          <w:pPr>
            <w:pStyle w:val="Encabezado"/>
            <w:tabs>
              <w:tab w:val="clear" w:pos="4419"/>
              <w:tab w:val="clear" w:pos="8838"/>
              <w:tab w:val="center" w:pos="4252"/>
              <w:tab w:val="right" w:pos="8504"/>
            </w:tabs>
            <w:rPr>
              <w:rFonts w:ascii="Nimbus Roman No9 L" w:hAnsi="Nimbus Roman No9 L"/>
              <w:sz w:val="15"/>
              <w:lang w:val="en-US"/>
            </w:rPr>
          </w:pPr>
          <w:r w:rsidRPr="008E121D">
            <w:rPr>
              <w:rFonts w:ascii="Nimbus Roman No9 L" w:hAnsi="Nimbus Roman No9 L"/>
              <w:sz w:val="15"/>
              <w:lang w:val="en-US"/>
            </w:rPr>
            <w:t>Tel: (0342) 4571180/181</w:t>
          </w:r>
        </w:p>
      </w:tc>
    </w:tr>
  </w:tbl>
  <w:p w:rsidR="00414524" w:rsidRDefault="00414524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6E1" w:rsidRDefault="004B26E1">
      <w:r>
        <w:separator/>
      </w:r>
    </w:p>
  </w:footnote>
  <w:footnote w:type="continuationSeparator" w:id="0">
    <w:p w:rsidR="004B26E1" w:rsidRDefault="004B2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24" w:rsidRDefault="00560A41" w:rsidP="00401FE0">
    <w:pPr>
      <w:pStyle w:val="Encabezado"/>
      <w:tabs>
        <w:tab w:val="clear" w:pos="4419"/>
        <w:tab w:val="clear" w:pos="8838"/>
        <w:tab w:val="left" w:pos="8070"/>
      </w:tabs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2211705</wp:posOffset>
          </wp:positionH>
          <wp:positionV relativeFrom="paragraph">
            <wp:posOffset>98425</wp:posOffset>
          </wp:positionV>
          <wp:extent cx="731520" cy="731520"/>
          <wp:effectExtent l="0" t="0" r="0" b="0"/>
          <wp:wrapTopAndBottom/>
          <wp:docPr id="1" name="Imagen 1" descr="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524">
      <w:t xml:space="preserve">                                                                                                               </w:t>
    </w:r>
    <w:r w:rsidR="00414524">
      <w:tab/>
    </w:r>
  </w:p>
  <w:p w:rsidR="00414524" w:rsidRPr="00830970" w:rsidRDefault="00414524">
    <w:pPr>
      <w:pStyle w:val="Encabezado"/>
      <w:tabs>
        <w:tab w:val="clear" w:pos="4419"/>
        <w:tab w:val="clear" w:pos="8838"/>
      </w:tabs>
      <w:rPr>
        <w:b/>
      </w:rPr>
    </w:pPr>
    <w:r w:rsidRPr="00830970">
      <w:rPr>
        <w:b/>
      </w:rPr>
      <w:t xml:space="preserve">                                                                                                                                 </w:t>
    </w:r>
  </w:p>
  <w:p w:rsidR="00414524" w:rsidRPr="00830970" w:rsidRDefault="00414524">
    <w:pPr>
      <w:pStyle w:val="Encabezado"/>
      <w:rPr>
        <w:b/>
      </w:rPr>
    </w:pPr>
    <w:r w:rsidRPr="00830970">
      <w:rPr>
        <w:b/>
      </w:rPr>
      <w:t xml:space="preserve">                                                                                                                                      </w:t>
    </w:r>
  </w:p>
  <w:p w:rsidR="00414524" w:rsidRPr="00843366" w:rsidRDefault="00414524">
    <w:pPr>
      <w:pStyle w:val="Encabezado"/>
      <w:rPr>
        <w:b/>
        <w:i/>
        <w:sz w:val="24"/>
        <w:szCs w:val="24"/>
      </w:rPr>
    </w:pPr>
    <w:r w:rsidRPr="00830970">
      <w:rPr>
        <w:b/>
      </w:rPr>
      <w:t xml:space="preserve">                                                                                                                                 </w:t>
    </w:r>
  </w:p>
  <w:p w:rsidR="00414524" w:rsidRPr="00843366" w:rsidRDefault="00414524">
    <w:pPr>
      <w:pStyle w:val="Encabezado"/>
      <w:rPr>
        <w:b/>
        <w:i/>
        <w:sz w:val="24"/>
        <w:szCs w:val="24"/>
      </w:rPr>
    </w:pPr>
    <w:r w:rsidRPr="00843366">
      <w:rPr>
        <w:b/>
        <w:i/>
        <w:sz w:val="24"/>
        <w:szCs w:val="24"/>
      </w:rPr>
      <w:t xml:space="preserve">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E44ED3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270884"/>
    <w:multiLevelType w:val="hybridMultilevel"/>
    <w:tmpl w:val="B9381524"/>
    <w:lvl w:ilvl="0" w:tplc="2B4A0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4950"/>
    <w:multiLevelType w:val="hybridMultilevel"/>
    <w:tmpl w:val="B5A8A38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365FEE"/>
    <w:multiLevelType w:val="multilevel"/>
    <w:tmpl w:val="064A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66214E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7773C9E"/>
    <w:multiLevelType w:val="hybridMultilevel"/>
    <w:tmpl w:val="5010F1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F4D87"/>
    <w:multiLevelType w:val="hybridMultilevel"/>
    <w:tmpl w:val="D09EE9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E2EA6"/>
    <w:multiLevelType w:val="hybridMultilevel"/>
    <w:tmpl w:val="873A570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2909CE"/>
    <w:multiLevelType w:val="multilevel"/>
    <w:tmpl w:val="BB38DE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E1"/>
    <w:rsid w:val="0000562F"/>
    <w:rsid w:val="00026C1C"/>
    <w:rsid w:val="000460DE"/>
    <w:rsid w:val="000479EE"/>
    <w:rsid w:val="00047A3C"/>
    <w:rsid w:val="000B7D60"/>
    <w:rsid w:val="000C3244"/>
    <w:rsid w:val="000C5EB3"/>
    <w:rsid w:val="000D1D7D"/>
    <w:rsid w:val="00113B28"/>
    <w:rsid w:val="00124ECA"/>
    <w:rsid w:val="0019225B"/>
    <w:rsid w:val="001A02CA"/>
    <w:rsid w:val="001B7044"/>
    <w:rsid w:val="001C0623"/>
    <w:rsid w:val="00201199"/>
    <w:rsid w:val="00204C80"/>
    <w:rsid w:val="002270CE"/>
    <w:rsid w:val="00227D56"/>
    <w:rsid w:val="00240282"/>
    <w:rsid w:val="00240C7F"/>
    <w:rsid w:val="00244C92"/>
    <w:rsid w:val="002550CD"/>
    <w:rsid w:val="0027432C"/>
    <w:rsid w:val="00274BD3"/>
    <w:rsid w:val="002A4FA9"/>
    <w:rsid w:val="002B3027"/>
    <w:rsid w:val="002C27F2"/>
    <w:rsid w:val="002C3864"/>
    <w:rsid w:val="002D1519"/>
    <w:rsid w:val="002E41F7"/>
    <w:rsid w:val="00302B86"/>
    <w:rsid w:val="00307067"/>
    <w:rsid w:val="0036346C"/>
    <w:rsid w:val="003664DF"/>
    <w:rsid w:val="00383A22"/>
    <w:rsid w:val="003B7083"/>
    <w:rsid w:val="003D0341"/>
    <w:rsid w:val="003D50C4"/>
    <w:rsid w:val="003F4C73"/>
    <w:rsid w:val="0040110D"/>
    <w:rsid w:val="00401FE0"/>
    <w:rsid w:val="00410719"/>
    <w:rsid w:val="00412453"/>
    <w:rsid w:val="00414524"/>
    <w:rsid w:val="00420BB0"/>
    <w:rsid w:val="0045235B"/>
    <w:rsid w:val="00467BE3"/>
    <w:rsid w:val="00476FAB"/>
    <w:rsid w:val="004A7C5E"/>
    <w:rsid w:val="004B26E1"/>
    <w:rsid w:val="004D2794"/>
    <w:rsid w:val="004F7849"/>
    <w:rsid w:val="00515E85"/>
    <w:rsid w:val="005265C8"/>
    <w:rsid w:val="0053062C"/>
    <w:rsid w:val="00531790"/>
    <w:rsid w:val="00547CBA"/>
    <w:rsid w:val="005530D7"/>
    <w:rsid w:val="00560A41"/>
    <w:rsid w:val="00576336"/>
    <w:rsid w:val="00583908"/>
    <w:rsid w:val="005A680B"/>
    <w:rsid w:val="005F7EFA"/>
    <w:rsid w:val="00600D1A"/>
    <w:rsid w:val="00651DAA"/>
    <w:rsid w:val="00653FA0"/>
    <w:rsid w:val="0065665D"/>
    <w:rsid w:val="00661D9D"/>
    <w:rsid w:val="00670A11"/>
    <w:rsid w:val="0067450E"/>
    <w:rsid w:val="00693A05"/>
    <w:rsid w:val="006D26FF"/>
    <w:rsid w:val="006D663D"/>
    <w:rsid w:val="006D739D"/>
    <w:rsid w:val="00706B17"/>
    <w:rsid w:val="00706F05"/>
    <w:rsid w:val="007075CB"/>
    <w:rsid w:val="00716F03"/>
    <w:rsid w:val="00727BE9"/>
    <w:rsid w:val="007509D0"/>
    <w:rsid w:val="007620C5"/>
    <w:rsid w:val="007706DA"/>
    <w:rsid w:val="00771273"/>
    <w:rsid w:val="007A7306"/>
    <w:rsid w:val="007B65E5"/>
    <w:rsid w:val="007C2E3C"/>
    <w:rsid w:val="007D35D6"/>
    <w:rsid w:val="007D5638"/>
    <w:rsid w:val="007E430C"/>
    <w:rsid w:val="007F629E"/>
    <w:rsid w:val="00810E12"/>
    <w:rsid w:val="008125A3"/>
    <w:rsid w:val="00814C39"/>
    <w:rsid w:val="008230DE"/>
    <w:rsid w:val="00830970"/>
    <w:rsid w:val="00843366"/>
    <w:rsid w:val="00854831"/>
    <w:rsid w:val="0088367E"/>
    <w:rsid w:val="008A6692"/>
    <w:rsid w:val="008C5744"/>
    <w:rsid w:val="008E121D"/>
    <w:rsid w:val="008E5585"/>
    <w:rsid w:val="008F732F"/>
    <w:rsid w:val="009222A5"/>
    <w:rsid w:val="0092291F"/>
    <w:rsid w:val="0092479C"/>
    <w:rsid w:val="0095304F"/>
    <w:rsid w:val="0097204F"/>
    <w:rsid w:val="00995F57"/>
    <w:rsid w:val="00997240"/>
    <w:rsid w:val="009A02E1"/>
    <w:rsid w:val="009A4035"/>
    <w:rsid w:val="009A4786"/>
    <w:rsid w:val="009A5ABD"/>
    <w:rsid w:val="009C09C1"/>
    <w:rsid w:val="00A00D63"/>
    <w:rsid w:val="00A06800"/>
    <w:rsid w:val="00A06BB8"/>
    <w:rsid w:val="00A13B65"/>
    <w:rsid w:val="00A15811"/>
    <w:rsid w:val="00A170F3"/>
    <w:rsid w:val="00A45A72"/>
    <w:rsid w:val="00A61523"/>
    <w:rsid w:val="00A865F6"/>
    <w:rsid w:val="00A96B07"/>
    <w:rsid w:val="00AA720F"/>
    <w:rsid w:val="00AC396B"/>
    <w:rsid w:val="00AC5DAE"/>
    <w:rsid w:val="00AC610B"/>
    <w:rsid w:val="00AC7381"/>
    <w:rsid w:val="00AF0810"/>
    <w:rsid w:val="00B125E8"/>
    <w:rsid w:val="00B333E2"/>
    <w:rsid w:val="00B62657"/>
    <w:rsid w:val="00B70E47"/>
    <w:rsid w:val="00B724FA"/>
    <w:rsid w:val="00B80BA4"/>
    <w:rsid w:val="00B97C0C"/>
    <w:rsid w:val="00BA2C66"/>
    <w:rsid w:val="00BC03EE"/>
    <w:rsid w:val="00BC2BE3"/>
    <w:rsid w:val="00BC4CEA"/>
    <w:rsid w:val="00BE5D61"/>
    <w:rsid w:val="00BF511A"/>
    <w:rsid w:val="00C033E0"/>
    <w:rsid w:val="00C06F74"/>
    <w:rsid w:val="00C34050"/>
    <w:rsid w:val="00C36832"/>
    <w:rsid w:val="00C77556"/>
    <w:rsid w:val="00C8215A"/>
    <w:rsid w:val="00C82976"/>
    <w:rsid w:val="00C848F2"/>
    <w:rsid w:val="00CC6C9B"/>
    <w:rsid w:val="00D208B2"/>
    <w:rsid w:val="00D377E0"/>
    <w:rsid w:val="00D41D1B"/>
    <w:rsid w:val="00D54270"/>
    <w:rsid w:val="00DD5D6D"/>
    <w:rsid w:val="00DD6633"/>
    <w:rsid w:val="00DE4249"/>
    <w:rsid w:val="00DF220A"/>
    <w:rsid w:val="00E04438"/>
    <w:rsid w:val="00E123D5"/>
    <w:rsid w:val="00E17D9A"/>
    <w:rsid w:val="00E33FA3"/>
    <w:rsid w:val="00E36F64"/>
    <w:rsid w:val="00E42144"/>
    <w:rsid w:val="00E44266"/>
    <w:rsid w:val="00E53030"/>
    <w:rsid w:val="00E94175"/>
    <w:rsid w:val="00EC08A9"/>
    <w:rsid w:val="00F04DBB"/>
    <w:rsid w:val="00F116B0"/>
    <w:rsid w:val="00F32D13"/>
    <w:rsid w:val="00F43AFB"/>
    <w:rsid w:val="00F642CA"/>
    <w:rsid w:val="00F9101D"/>
    <w:rsid w:val="00F97517"/>
    <w:rsid w:val="00FD3D88"/>
    <w:rsid w:val="00FE2A7B"/>
    <w:rsid w:val="00F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6DABA606-EF64-4D33-AFA3-9F671FC1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ind w:firstLine="4536"/>
      <w:jc w:val="center"/>
      <w:outlineLvl w:val="1"/>
    </w:pPr>
    <w:rPr>
      <w:rFonts w:ascii="Arial" w:hAnsi="Arial" w:cs="Arial"/>
      <w:i/>
      <w:iCs/>
      <w:sz w:val="24"/>
      <w:lang w:val="en-U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rsid w:val="00DD66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D26F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B7D60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firstLine="708"/>
      <w:jc w:val="both"/>
    </w:pPr>
    <w:rPr>
      <w:rFonts w:ascii="Arial" w:hAnsi="Arial" w:cs="Arial"/>
      <w:sz w:val="24"/>
    </w:rPr>
  </w:style>
  <w:style w:type="paragraph" w:styleId="Sangra2detindependiente">
    <w:name w:val="Body Text Indent 2"/>
    <w:basedOn w:val="Normal"/>
    <w:rsid w:val="009A02E1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B7D60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8548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43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843366"/>
    <w:pPr>
      <w:shd w:val="clear" w:color="auto" w:fill="000080"/>
    </w:pPr>
    <w:rPr>
      <w:rFonts w:ascii="Tahoma" w:hAnsi="Tahoma" w:cs="Tahoma"/>
    </w:rPr>
  </w:style>
  <w:style w:type="paragraph" w:styleId="Listaconvietas">
    <w:name w:val="List Bullet"/>
    <w:basedOn w:val="Normal"/>
    <w:rsid w:val="00670A11"/>
    <w:pPr>
      <w:numPr>
        <w:numId w:val="6"/>
      </w:numPr>
    </w:pPr>
  </w:style>
  <w:style w:type="paragraph" w:styleId="Prrafodelista">
    <w:name w:val="List Paragraph"/>
    <w:basedOn w:val="Normal"/>
    <w:uiPriority w:val="34"/>
    <w:qFormat/>
    <w:rsid w:val="008E12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EncabezadoCar">
    <w:name w:val="Encabezado Car"/>
    <w:link w:val="Encabezado"/>
    <w:rsid w:val="008E121D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unl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orresi@rmbrokers.com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abasedas\Documents\Plantillas%20personalizadas%20de%20Office\NOTA%20ASUNTOS%20JURIDICOS%20POR%20PLAZO%20DE%20ARCHI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ASUNTOS JURIDICOS POR PLAZO DE ARCHIVO</Template>
  <TotalTime>0</TotalTime>
  <Pages>2</Pages>
  <Words>171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Fe, 03 de junio de 2002</vt:lpstr>
    </vt:vector>
  </TitlesOfParts>
  <Company>organizacion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Fe, 03 de junio de 2002</dc:title>
  <dc:subject/>
  <dc:creator>lrabasedas</dc:creator>
  <cp:keywords/>
  <cp:lastModifiedBy>cecilia</cp:lastModifiedBy>
  <cp:revision>2</cp:revision>
  <cp:lastPrinted>2019-07-10T11:32:00Z</cp:lastPrinted>
  <dcterms:created xsi:type="dcterms:W3CDTF">2019-08-29T17:07:00Z</dcterms:created>
  <dcterms:modified xsi:type="dcterms:W3CDTF">2019-08-29T17:07:00Z</dcterms:modified>
</cp:coreProperties>
</file>