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9B" w:rsidRDefault="00CC6C9B" w:rsidP="00B80BA4">
      <w:pPr>
        <w:pStyle w:val="Ttulo2"/>
        <w:ind w:firstLine="0"/>
        <w:jc w:val="right"/>
        <w:rPr>
          <w:rFonts w:ascii="Times New Roman" w:hAnsi="Times New Roman" w:cs="Times New Roman"/>
          <w:b/>
          <w:i w:val="0"/>
          <w:szCs w:val="24"/>
          <w:lang w:val="es-AR"/>
        </w:rPr>
      </w:pPr>
    </w:p>
    <w:p w:rsidR="00201199" w:rsidRPr="00693A05" w:rsidRDefault="00B80BA4" w:rsidP="00B80BA4">
      <w:pPr>
        <w:pStyle w:val="Ttulo2"/>
        <w:ind w:firstLine="0"/>
        <w:jc w:val="right"/>
        <w:rPr>
          <w:rFonts w:ascii="Times New Roman" w:hAnsi="Times New Roman" w:cs="Times New Roman"/>
          <w:i w:val="0"/>
          <w:szCs w:val="24"/>
          <w:lang w:val="es-ES"/>
        </w:rPr>
      </w:pPr>
      <w:r w:rsidRPr="00693A05">
        <w:rPr>
          <w:rFonts w:ascii="Times New Roman" w:hAnsi="Times New Roman" w:cs="Times New Roman"/>
          <w:b/>
          <w:i w:val="0"/>
          <w:szCs w:val="24"/>
          <w:lang w:val="es-AR"/>
        </w:rPr>
        <w:t xml:space="preserve">                                           </w:t>
      </w:r>
      <w:r w:rsidR="00A45A72" w:rsidRPr="00693A05">
        <w:rPr>
          <w:rFonts w:ascii="Times New Roman" w:hAnsi="Times New Roman" w:cs="Times New Roman"/>
          <w:b/>
          <w:i w:val="0"/>
          <w:szCs w:val="24"/>
          <w:lang w:val="es-AR"/>
        </w:rPr>
        <w:t xml:space="preserve">          </w:t>
      </w:r>
      <w:r w:rsidR="00D377E0" w:rsidRPr="00693A05">
        <w:rPr>
          <w:rFonts w:ascii="Times New Roman" w:hAnsi="Times New Roman" w:cs="Times New Roman"/>
          <w:i w:val="0"/>
          <w:szCs w:val="24"/>
          <w:lang w:val="es-ES"/>
        </w:rPr>
        <w:t>Santa Fe,</w:t>
      </w:r>
      <w:r w:rsidR="00A45A72" w:rsidRPr="00693A05">
        <w:rPr>
          <w:rFonts w:ascii="Times New Roman" w:hAnsi="Times New Roman" w:cs="Times New Roman"/>
          <w:i w:val="0"/>
          <w:szCs w:val="24"/>
          <w:lang w:val="es-ES"/>
        </w:rPr>
        <w:t xml:space="preserve"> </w:t>
      </w:r>
      <w:r w:rsidR="00F9101D">
        <w:rPr>
          <w:rFonts w:ascii="Times New Roman" w:hAnsi="Times New Roman" w:cs="Times New Roman"/>
          <w:i w:val="0"/>
          <w:szCs w:val="24"/>
          <w:lang w:val="es-ES"/>
        </w:rPr>
        <w:t>01</w:t>
      </w:r>
      <w:r w:rsidR="00C06F74">
        <w:rPr>
          <w:rFonts w:ascii="Times New Roman" w:hAnsi="Times New Roman" w:cs="Times New Roman"/>
          <w:i w:val="0"/>
          <w:szCs w:val="24"/>
          <w:lang w:val="es-ES"/>
        </w:rPr>
        <w:t xml:space="preserve"> de </w:t>
      </w:r>
      <w:r w:rsidR="00262A18">
        <w:rPr>
          <w:rFonts w:ascii="Times New Roman" w:hAnsi="Times New Roman" w:cs="Times New Roman"/>
          <w:i w:val="0"/>
          <w:szCs w:val="24"/>
          <w:lang w:val="es-ES"/>
        </w:rPr>
        <w:t>Septiembre de 2022</w:t>
      </w:r>
      <w:bookmarkStart w:id="0" w:name="_GoBack"/>
      <w:bookmarkEnd w:id="0"/>
    </w:p>
    <w:p w:rsidR="00201199" w:rsidRPr="00693A05" w:rsidRDefault="00201199" w:rsidP="00201199">
      <w:pPr>
        <w:rPr>
          <w:sz w:val="24"/>
          <w:szCs w:val="24"/>
        </w:rPr>
      </w:pPr>
    </w:p>
    <w:p w:rsidR="00D377E0" w:rsidRPr="00693A05" w:rsidRDefault="00D377E0" w:rsidP="00D377E0">
      <w:pPr>
        <w:jc w:val="both"/>
        <w:rPr>
          <w:sz w:val="24"/>
          <w:szCs w:val="24"/>
        </w:rPr>
      </w:pPr>
    </w:p>
    <w:p w:rsidR="00693A05" w:rsidRPr="00693A05" w:rsidRDefault="00693A05" w:rsidP="00D377E0">
      <w:pPr>
        <w:jc w:val="both"/>
        <w:rPr>
          <w:sz w:val="24"/>
          <w:szCs w:val="24"/>
        </w:rPr>
      </w:pPr>
    </w:p>
    <w:p w:rsidR="00AC7381" w:rsidRPr="00693A05" w:rsidRDefault="00693A05" w:rsidP="00D377E0">
      <w:pPr>
        <w:jc w:val="both"/>
        <w:rPr>
          <w:sz w:val="24"/>
          <w:szCs w:val="24"/>
        </w:rPr>
      </w:pPr>
      <w:r w:rsidRPr="00693A05">
        <w:rPr>
          <w:sz w:val="24"/>
          <w:szCs w:val="24"/>
        </w:rPr>
        <w:t>Sr</w:t>
      </w:r>
      <w:r w:rsidR="00262A18">
        <w:rPr>
          <w:sz w:val="24"/>
          <w:szCs w:val="24"/>
        </w:rPr>
        <w:t>a</w:t>
      </w:r>
      <w:r w:rsidRPr="00693A05">
        <w:rPr>
          <w:sz w:val="24"/>
          <w:szCs w:val="24"/>
        </w:rPr>
        <w:t xml:space="preserve">. </w:t>
      </w:r>
      <w:r w:rsidR="00F9101D">
        <w:rPr>
          <w:sz w:val="24"/>
          <w:szCs w:val="24"/>
        </w:rPr>
        <w:t>Decan</w:t>
      </w:r>
      <w:r w:rsidR="00262A18">
        <w:rPr>
          <w:sz w:val="24"/>
          <w:szCs w:val="24"/>
        </w:rPr>
        <w:t>a</w:t>
      </w:r>
      <w:r w:rsidR="00F9101D">
        <w:rPr>
          <w:sz w:val="24"/>
          <w:szCs w:val="24"/>
        </w:rPr>
        <w:t xml:space="preserve"> de la Facultad de Ciencias Económicas</w:t>
      </w:r>
    </w:p>
    <w:p w:rsidR="00B724FA" w:rsidRDefault="00B724FA" w:rsidP="00D377E0">
      <w:pPr>
        <w:jc w:val="both"/>
        <w:rPr>
          <w:sz w:val="24"/>
          <w:szCs w:val="24"/>
        </w:rPr>
      </w:pPr>
      <w:r w:rsidRPr="00B724FA">
        <w:rPr>
          <w:sz w:val="24"/>
          <w:szCs w:val="24"/>
        </w:rPr>
        <w:t>U</w:t>
      </w:r>
      <w:r>
        <w:rPr>
          <w:sz w:val="24"/>
          <w:szCs w:val="24"/>
        </w:rPr>
        <w:t xml:space="preserve">niversidad </w:t>
      </w:r>
      <w:r w:rsidRPr="00B724FA">
        <w:rPr>
          <w:sz w:val="24"/>
          <w:szCs w:val="24"/>
        </w:rPr>
        <w:t>N</w:t>
      </w:r>
      <w:r>
        <w:rPr>
          <w:sz w:val="24"/>
          <w:szCs w:val="24"/>
        </w:rPr>
        <w:t xml:space="preserve">acional del </w:t>
      </w:r>
      <w:r w:rsidRPr="00B724FA">
        <w:rPr>
          <w:sz w:val="24"/>
          <w:szCs w:val="24"/>
        </w:rPr>
        <w:t>L</w:t>
      </w:r>
      <w:r>
        <w:rPr>
          <w:sz w:val="24"/>
          <w:szCs w:val="24"/>
        </w:rPr>
        <w:t>itoral</w:t>
      </w:r>
    </w:p>
    <w:p w:rsidR="00262A18" w:rsidRDefault="00262A18" w:rsidP="00D377E0">
      <w:pPr>
        <w:jc w:val="both"/>
        <w:rPr>
          <w:sz w:val="24"/>
          <w:szCs w:val="24"/>
        </w:rPr>
      </w:pPr>
      <w:r w:rsidRPr="00262A18">
        <w:rPr>
          <w:sz w:val="24"/>
          <w:szCs w:val="24"/>
        </w:rPr>
        <w:t xml:space="preserve">Mg. Liliana </w:t>
      </w:r>
      <w:proofErr w:type="spellStart"/>
      <w:r w:rsidRPr="00262A18">
        <w:rPr>
          <w:sz w:val="24"/>
          <w:szCs w:val="24"/>
        </w:rPr>
        <w:t>Dillon</w:t>
      </w:r>
      <w:proofErr w:type="spellEnd"/>
    </w:p>
    <w:p w:rsidR="009A4035" w:rsidRPr="00B724FA" w:rsidRDefault="009A4035" w:rsidP="00D377E0">
      <w:pPr>
        <w:jc w:val="both"/>
        <w:rPr>
          <w:sz w:val="24"/>
          <w:szCs w:val="24"/>
          <w:u w:val="single"/>
        </w:rPr>
      </w:pPr>
      <w:r w:rsidRPr="00B724FA">
        <w:rPr>
          <w:sz w:val="24"/>
          <w:szCs w:val="24"/>
          <w:u w:val="single"/>
        </w:rPr>
        <w:t>S</w:t>
      </w:r>
      <w:r w:rsidR="00E04438" w:rsidRPr="00B724FA">
        <w:rPr>
          <w:sz w:val="24"/>
          <w:szCs w:val="24"/>
          <w:u w:val="single"/>
        </w:rPr>
        <w:t xml:space="preserve">   </w:t>
      </w:r>
      <w:r w:rsidR="00600D1A" w:rsidRPr="00B724FA">
        <w:rPr>
          <w:sz w:val="24"/>
          <w:szCs w:val="24"/>
          <w:u w:val="single"/>
        </w:rPr>
        <w:t xml:space="preserve"> </w:t>
      </w:r>
      <w:r w:rsidR="00B724FA" w:rsidRPr="00B724FA">
        <w:rPr>
          <w:sz w:val="24"/>
          <w:szCs w:val="24"/>
          <w:u w:val="single"/>
        </w:rPr>
        <w:t xml:space="preserve">  </w:t>
      </w:r>
      <w:r w:rsidR="00600D1A" w:rsidRPr="00B724FA">
        <w:rPr>
          <w:sz w:val="24"/>
          <w:szCs w:val="24"/>
          <w:u w:val="single"/>
        </w:rPr>
        <w:t xml:space="preserve"> </w:t>
      </w:r>
      <w:r w:rsidR="00E04438" w:rsidRPr="00B724FA">
        <w:rPr>
          <w:sz w:val="24"/>
          <w:szCs w:val="24"/>
          <w:u w:val="single"/>
        </w:rPr>
        <w:t xml:space="preserve">  </w:t>
      </w:r>
      <w:r w:rsidR="00307067" w:rsidRPr="00B724FA">
        <w:rPr>
          <w:sz w:val="24"/>
          <w:szCs w:val="24"/>
          <w:u w:val="single"/>
        </w:rPr>
        <w:t xml:space="preserve">    </w:t>
      </w:r>
      <w:r w:rsidRPr="00B724FA">
        <w:rPr>
          <w:sz w:val="24"/>
          <w:szCs w:val="24"/>
          <w:u w:val="single"/>
        </w:rPr>
        <w:t>/</w:t>
      </w:r>
      <w:r w:rsidR="008E121D" w:rsidRPr="00B724FA">
        <w:rPr>
          <w:sz w:val="24"/>
          <w:szCs w:val="24"/>
          <w:u w:val="single"/>
        </w:rPr>
        <w:t xml:space="preserve">      </w:t>
      </w:r>
      <w:r w:rsidR="00600D1A" w:rsidRPr="00B724FA">
        <w:rPr>
          <w:sz w:val="24"/>
          <w:szCs w:val="24"/>
          <w:u w:val="single"/>
        </w:rPr>
        <w:t xml:space="preserve">  </w:t>
      </w:r>
      <w:r w:rsidR="008E121D" w:rsidRPr="00B724FA">
        <w:rPr>
          <w:sz w:val="24"/>
          <w:szCs w:val="24"/>
          <w:u w:val="single"/>
        </w:rPr>
        <w:t xml:space="preserve"> </w:t>
      </w:r>
      <w:r w:rsidR="00E04438" w:rsidRPr="00B724FA">
        <w:rPr>
          <w:sz w:val="24"/>
          <w:szCs w:val="24"/>
          <w:u w:val="single"/>
        </w:rPr>
        <w:t xml:space="preserve"> </w:t>
      </w:r>
      <w:r w:rsidR="00307067" w:rsidRPr="00B724FA">
        <w:rPr>
          <w:sz w:val="24"/>
          <w:szCs w:val="24"/>
          <w:u w:val="single"/>
        </w:rPr>
        <w:t xml:space="preserve">   </w:t>
      </w:r>
      <w:r w:rsidRPr="00B724FA">
        <w:rPr>
          <w:sz w:val="24"/>
          <w:szCs w:val="24"/>
          <w:u w:val="single"/>
        </w:rPr>
        <w:t>D</w:t>
      </w:r>
    </w:p>
    <w:p w:rsidR="00693A05" w:rsidRPr="00693A05" w:rsidRDefault="00D377E0" w:rsidP="00D377E0">
      <w:pPr>
        <w:jc w:val="both"/>
        <w:rPr>
          <w:sz w:val="24"/>
          <w:szCs w:val="24"/>
        </w:rPr>
      </w:pPr>
      <w:r w:rsidRPr="00693A05">
        <w:rPr>
          <w:sz w:val="24"/>
          <w:szCs w:val="24"/>
        </w:rPr>
        <w:t xml:space="preserve">                                                                             </w:t>
      </w:r>
    </w:p>
    <w:p w:rsidR="00D377E0" w:rsidRPr="00693A05" w:rsidRDefault="00D377E0" w:rsidP="00D377E0">
      <w:pPr>
        <w:jc w:val="both"/>
        <w:rPr>
          <w:b/>
          <w:sz w:val="24"/>
          <w:szCs w:val="24"/>
        </w:rPr>
      </w:pPr>
      <w:r w:rsidRPr="00693A05">
        <w:rPr>
          <w:sz w:val="24"/>
          <w:szCs w:val="24"/>
        </w:rPr>
        <w:t xml:space="preserve">                               </w:t>
      </w:r>
    </w:p>
    <w:p w:rsidR="008E121D" w:rsidRPr="00C06F74" w:rsidRDefault="009A4035" w:rsidP="008E121D">
      <w:pPr>
        <w:shd w:val="clear" w:color="auto" w:fill="FFFFFF"/>
        <w:jc w:val="both"/>
        <w:rPr>
          <w:sz w:val="24"/>
          <w:szCs w:val="24"/>
        </w:rPr>
      </w:pPr>
      <w:r w:rsidRPr="00C06F74">
        <w:rPr>
          <w:sz w:val="24"/>
          <w:szCs w:val="24"/>
        </w:rPr>
        <w:t xml:space="preserve">   </w:t>
      </w:r>
      <w:r w:rsidR="00D377E0" w:rsidRPr="00C06F74">
        <w:rPr>
          <w:sz w:val="24"/>
          <w:szCs w:val="24"/>
        </w:rPr>
        <w:t xml:space="preserve">                                                         </w:t>
      </w:r>
    </w:p>
    <w:p w:rsidR="00F9101D" w:rsidRPr="00F9101D" w:rsidRDefault="002C3864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Me dirijo a Usted a</w:t>
      </w:r>
      <w:r w:rsidR="00F9101D">
        <w:rPr>
          <w:bCs/>
          <w:sz w:val="24"/>
          <w:szCs w:val="24"/>
          <w:shd w:val="clear" w:color="auto" w:fill="FFFFFF"/>
        </w:rPr>
        <w:t xml:space="preserve"> </w:t>
      </w:r>
      <w:r w:rsidR="00F9101D" w:rsidRPr="00F9101D">
        <w:rPr>
          <w:bCs/>
          <w:sz w:val="24"/>
          <w:szCs w:val="24"/>
          <w:shd w:val="clear" w:color="auto" w:fill="FFFFFF"/>
        </w:rPr>
        <w:t xml:space="preserve">efectos de </w:t>
      </w:r>
      <w:r>
        <w:rPr>
          <w:bCs/>
          <w:sz w:val="24"/>
          <w:szCs w:val="24"/>
          <w:shd w:val="clear" w:color="auto" w:fill="FFFFFF"/>
        </w:rPr>
        <w:t xml:space="preserve">informar el procedimiento pertinente para garantizar la cobertura del seguro ante </w:t>
      </w:r>
      <w:r w:rsidR="00F9101D" w:rsidRPr="00F9101D">
        <w:rPr>
          <w:bCs/>
          <w:sz w:val="24"/>
          <w:szCs w:val="24"/>
          <w:shd w:val="clear" w:color="auto" w:fill="FFFFFF"/>
        </w:rPr>
        <w:t xml:space="preserve">la realización de visitas y/o cualquier otra actividad que implique la salida de los alumnos de </w:t>
      </w:r>
      <w:r w:rsidR="00F9101D">
        <w:rPr>
          <w:bCs/>
          <w:sz w:val="24"/>
          <w:szCs w:val="24"/>
          <w:shd w:val="clear" w:color="auto" w:fill="FFFFFF"/>
        </w:rPr>
        <w:t xml:space="preserve">esta </w:t>
      </w:r>
      <w:r w:rsidR="000460DE">
        <w:rPr>
          <w:bCs/>
          <w:sz w:val="24"/>
          <w:szCs w:val="24"/>
          <w:shd w:val="clear" w:color="auto" w:fill="FFFFFF"/>
        </w:rPr>
        <w:t>Facultad con fines académicos</w:t>
      </w:r>
      <w:r>
        <w:rPr>
          <w:bCs/>
          <w:sz w:val="24"/>
          <w:szCs w:val="24"/>
          <w:shd w:val="clear" w:color="auto" w:fill="FFFFFF"/>
        </w:rPr>
        <w:t>, de acuerdo a lo informado por la Dirección de Compras y Contrataciones de la UNL en mail adjunto. A saber:</w:t>
      </w:r>
    </w:p>
    <w:p w:rsidR="00F9101D" w:rsidRDefault="00F9101D" w:rsidP="000460DE">
      <w:pPr>
        <w:spacing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F9101D">
        <w:rPr>
          <w:bCs/>
          <w:sz w:val="24"/>
          <w:szCs w:val="24"/>
          <w:shd w:val="clear" w:color="auto" w:fill="FFFFFF"/>
        </w:rPr>
        <w:t xml:space="preserve">Con una antelación no menor a </w:t>
      </w:r>
      <w:r w:rsidR="00771273">
        <w:rPr>
          <w:bCs/>
          <w:sz w:val="24"/>
          <w:szCs w:val="24"/>
          <w:shd w:val="clear" w:color="auto" w:fill="FFFFFF"/>
        </w:rPr>
        <w:t>dos</w:t>
      </w:r>
      <w:r w:rsidRPr="00F9101D">
        <w:rPr>
          <w:bCs/>
          <w:sz w:val="24"/>
          <w:szCs w:val="24"/>
          <w:shd w:val="clear" w:color="auto" w:fill="FFFFFF"/>
        </w:rPr>
        <w:t xml:space="preserve"> días</w:t>
      </w:r>
      <w:r w:rsidR="0045235B">
        <w:rPr>
          <w:bCs/>
          <w:sz w:val="24"/>
          <w:szCs w:val="24"/>
          <w:shd w:val="clear" w:color="auto" w:fill="FFFFFF"/>
        </w:rPr>
        <w:t xml:space="preserve"> hábiles</w:t>
      </w:r>
      <w:r w:rsidR="002C3864">
        <w:rPr>
          <w:bCs/>
          <w:sz w:val="24"/>
          <w:szCs w:val="24"/>
          <w:shd w:val="clear" w:color="auto" w:fill="FFFFFF"/>
        </w:rPr>
        <w:t>, el responsable de la actividad,</w:t>
      </w:r>
      <w:r w:rsidR="000460DE">
        <w:rPr>
          <w:bCs/>
          <w:sz w:val="24"/>
          <w:szCs w:val="24"/>
          <w:shd w:val="clear" w:color="auto" w:fill="FFFFFF"/>
        </w:rPr>
        <w:t xml:space="preserve"> deberá </w:t>
      </w:r>
      <w:proofErr w:type="gramStart"/>
      <w:r w:rsidR="000460DE">
        <w:rPr>
          <w:bCs/>
          <w:sz w:val="24"/>
          <w:szCs w:val="24"/>
          <w:shd w:val="clear" w:color="auto" w:fill="FFFFFF"/>
        </w:rPr>
        <w:t>enviar</w:t>
      </w:r>
      <w:proofErr w:type="gramEnd"/>
      <w:r w:rsidRPr="00F9101D">
        <w:rPr>
          <w:bCs/>
          <w:sz w:val="24"/>
          <w:szCs w:val="24"/>
          <w:shd w:val="clear" w:color="auto" w:fill="FFFFFF"/>
        </w:rPr>
        <w:t xml:space="preserve"> por correo electrónico a la aseguradora</w:t>
      </w:r>
      <w:r w:rsidR="000460DE">
        <w:rPr>
          <w:bCs/>
          <w:sz w:val="24"/>
          <w:szCs w:val="24"/>
          <w:shd w:val="clear" w:color="auto" w:fill="FFFFFF"/>
        </w:rPr>
        <w:t xml:space="preserve"> </w:t>
      </w:r>
      <w:r w:rsidR="0092479C">
        <w:rPr>
          <w:bCs/>
          <w:sz w:val="24"/>
          <w:szCs w:val="24"/>
          <w:shd w:val="clear" w:color="auto" w:fill="FFFFFF"/>
        </w:rPr>
        <w:t xml:space="preserve">(e-mail del productor: </w:t>
      </w:r>
      <w:hyperlink r:id="rId7" w:history="1">
        <w:r w:rsidRPr="00F9101D">
          <w:rPr>
            <w:sz w:val="24"/>
            <w:szCs w:val="24"/>
            <w:u w:val="single"/>
            <w:shd w:val="clear" w:color="auto" w:fill="FFFFFF"/>
          </w:rPr>
          <w:t>rmorresi@rmbrokers.com.ar</w:t>
        </w:r>
      </w:hyperlink>
      <w:r w:rsidR="0092479C">
        <w:rPr>
          <w:sz w:val="24"/>
          <w:szCs w:val="24"/>
          <w:u w:val="single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,</w:t>
      </w:r>
      <w:r w:rsidRPr="00F9101D">
        <w:rPr>
          <w:bCs/>
          <w:sz w:val="24"/>
          <w:szCs w:val="24"/>
          <w:shd w:val="clear" w:color="auto" w:fill="FFFFFF"/>
        </w:rPr>
        <w:t xml:space="preserve"> con copia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9101D">
        <w:rPr>
          <w:bCs/>
          <w:sz w:val="24"/>
          <w:szCs w:val="24"/>
          <w:shd w:val="clear" w:color="auto" w:fill="FFFFFF"/>
        </w:rPr>
        <w:t xml:space="preserve">a </w:t>
      </w:r>
      <w:hyperlink r:id="rId8" w:history="1">
        <w:r w:rsidRPr="00F9101D">
          <w:rPr>
            <w:sz w:val="24"/>
            <w:szCs w:val="24"/>
            <w:u w:val="single"/>
            <w:shd w:val="clear" w:color="auto" w:fill="FFFFFF"/>
          </w:rPr>
          <w:t>compras@unl.edu.ar</w:t>
        </w:r>
      </w:hyperlink>
      <w:r w:rsidRPr="00F9101D">
        <w:rPr>
          <w:bCs/>
          <w:sz w:val="24"/>
          <w:szCs w:val="24"/>
          <w:shd w:val="clear" w:color="auto" w:fill="FFFFFF"/>
        </w:rPr>
        <w:t xml:space="preserve"> y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9101D">
        <w:rPr>
          <w:bCs/>
          <w:sz w:val="24"/>
          <w:szCs w:val="24"/>
          <w:shd w:val="clear" w:color="auto" w:fill="FFFFFF"/>
        </w:rPr>
        <w:t>a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9101D">
        <w:rPr>
          <w:sz w:val="24"/>
          <w:szCs w:val="24"/>
          <w:u w:val="single"/>
          <w:shd w:val="clear" w:color="auto" w:fill="FFFFFF"/>
        </w:rPr>
        <w:t>gef@fce.unl.edu.ar</w:t>
      </w:r>
      <w:r w:rsidR="000460DE">
        <w:rPr>
          <w:sz w:val="24"/>
          <w:szCs w:val="24"/>
          <w:u w:val="single"/>
          <w:shd w:val="clear" w:color="auto" w:fill="FFFFFF"/>
        </w:rPr>
        <w:t>,</w:t>
      </w:r>
      <w:r w:rsidRPr="00F9101D">
        <w:rPr>
          <w:bCs/>
          <w:sz w:val="24"/>
          <w:szCs w:val="24"/>
          <w:shd w:val="clear" w:color="auto" w:fill="FFFFFF"/>
        </w:rPr>
        <w:t xml:space="preserve"> </w:t>
      </w:r>
      <w:r w:rsidRPr="0092479C">
        <w:rPr>
          <w:b/>
          <w:bCs/>
          <w:sz w:val="24"/>
          <w:szCs w:val="24"/>
          <w:shd w:val="clear" w:color="auto" w:fill="FFFFFF"/>
        </w:rPr>
        <w:t xml:space="preserve">la </w:t>
      </w:r>
      <w:r w:rsidR="00771273">
        <w:rPr>
          <w:b/>
          <w:bCs/>
          <w:sz w:val="24"/>
          <w:szCs w:val="24"/>
          <w:shd w:val="clear" w:color="auto" w:fill="FFFFFF"/>
        </w:rPr>
        <w:t>planilla adjunta como Anexo I.</w:t>
      </w:r>
    </w:p>
    <w:p w:rsidR="002C3864" w:rsidRPr="002C3864" w:rsidRDefault="002C3864" w:rsidP="000460DE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Solicitamos tenga a bien considerar la posibilidad de notificar a las Secretarías, Departamentos y Jefaturas No Docentes, con el objetivo de cumplimentar lo anteriormente sugerido.</w:t>
      </w:r>
    </w:p>
    <w:p w:rsidR="00D377E0" w:rsidRDefault="00651DAA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9101D">
        <w:rPr>
          <w:bCs/>
          <w:sz w:val="24"/>
          <w:szCs w:val="24"/>
          <w:shd w:val="clear" w:color="auto" w:fill="FFFFFF"/>
        </w:rPr>
        <w:t xml:space="preserve">Sin otro particular, saludo a </w:t>
      </w:r>
      <w:r w:rsidR="00240C7F" w:rsidRPr="00F9101D">
        <w:rPr>
          <w:bCs/>
          <w:sz w:val="24"/>
          <w:szCs w:val="24"/>
          <w:shd w:val="clear" w:color="auto" w:fill="FFFFFF"/>
        </w:rPr>
        <w:t>Ud.</w:t>
      </w:r>
      <w:r w:rsidR="00D377E0" w:rsidRPr="00F9101D">
        <w:rPr>
          <w:bCs/>
          <w:sz w:val="24"/>
          <w:szCs w:val="24"/>
          <w:shd w:val="clear" w:color="auto" w:fill="FFFFFF"/>
        </w:rPr>
        <w:t xml:space="preserve"> atentamente. </w:t>
      </w: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2C3864" w:rsidRDefault="002C3864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br w:type="page"/>
      </w:r>
    </w:p>
    <w:p w:rsidR="00771273" w:rsidRDefault="00771273" w:rsidP="002C3864">
      <w:pPr>
        <w:spacing w:line="360" w:lineRule="auto"/>
        <w:jc w:val="both"/>
        <w:rPr>
          <w:bCs/>
          <w:sz w:val="24"/>
          <w:szCs w:val="24"/>
          <w:shd w:val="clear" w:color="auto" w:fill="FFFFFF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2459"/>
      </w:tblGrid>
      <w:tr w:rsidR="007A7306" w:rsidRPr="007A7306" w:rsidTr="007A7306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ANEXO I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Actividad: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Responsable: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Organización a visitar: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 xml:space="preserve">Fecha: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Rango Horario: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6" w:rsidRPr="007A7306" w:rsidRDefault="007A7306" w:rsidP="007A73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Listado de Alumnos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Apellido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DNI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71273" w:rsidRPr="00F9101D" w:rsidRDefault="00771273" w:rsidP="00771273">
      <w:pPr>
        <w:spacing w:line="360" w:lineRule="auto"/>
        <w:jc w:val="both"/>
        <w:rPr>
          <w:bCs/>
          <w:sz w:val="24"/>
          <w:szCs w:val="24"/>
          <w:shd w:val="clear" w:color="auto" w:fill="FFFFFF"/>
        </w:rPr>
      </w:pPr>
    </w:p>
    <w:sectPr w:rsidR="00771273" w:rsidRPr="00F9101D" w:rsidSect="00560A41">
      <w:headerReference w:type="default" r:id="rId9"/>
      <w:footerReference w:type="default" r:id="rId10"/>
      <w:pgSz w:w="11907" w:h="16840" w:code="9"/>
      <w:pgMar w:top="1452" w:right="1134" w:bottom="851" w:left="1701" w:header="142" w:footer="4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D4" w:rsidRDefault="001679D4">
      <w:r>
        <w:separator/>
      </w:r>
    </w:p>
  </w:endnote>
  <w:endnote w:type="continuationSeparator" w:id="0">
    <w:p w:rsidR="001679D4" w:rsidRDefault="0016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83" w:type="dxa"/>
      <w:tblInd w:w="48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132"/>
    </w:tblGrid>
    <w:tr w:rsidR="008E121D" w:rsidRPr="008E121D" w:rsidTr="008E121D">
      <w:trPr>
        <w:cantSplit/>
        <w:trHeight w:val="743"/>
      </w:trPr>
      <w:tc>
        <w:tcPr>
          <w:tcW w:w="2551" w:type="dxa"/>
        </w:tcPr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snapToGrid w:val="0"/>
            <w:rPr>
              <w:rFonts w:ascii="Nimbus Roman No9 L" w:hAnsi="Nimbus Roman No9 L"/>
              <w:b/>
              <w:sz w:val="15"/>
            </w:rPr>
          </w:pPr>
          <w:r w:rsidRPr="008E121D">
            <w:rPr>
              <w:rFonts w:ascii="Nimbus Roman No9 L" w:hAnsi="Nimbus Roman No9 L"/>
              <w:b/>
              <w:sz w:val="15"/>
            </w:rPr>
            <w:t>Universidad Nacional del Litoral</w:t>
          </w:r>
        </w:p>
        <w:p w:rsid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</w:rPr>
          </w:pPr>
          <w:r>
            <w:rPr>
              <w:rFonts w:ascii="Nimbus Roman No9 L" w:hAnsi="Nimbus Roman No9 L"/>
              <w:sz w:val="15"/>
            </w:rPr>
            <w:t>Facultad de Ciencias Económicas</w:t>
          </w:r>
        </w:p>
        <w:p w:rsid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</w:rPr>
          </w:pPr>
        </w:p>
      </w:tc>
      <w:tc>
        <w:tcPr>
          <w:tcW w:w="2132" w:type="dxa"/>
        </w:tcPr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snapToGrid w:val="0"/>
            <w:rPr>
              <w:rFonts w:ascii="Nimbus Roman No9 L" w:hAnsi="Nimbus Roman No9 L"/>
              <w:sz w:val="15"/>
              <w:lang w:val="en-US"/>
            </w:rPr>
          </w:pPr>
          <w:r w:rsidRPr="008E121D">
            <w:rPr>
              <w:rFonts w:ascii="Nimbus Roman No9 L" w:hAnsi="Nimbus Roman No9 L"/>
              <w:sz w:val="15"/>
              <w:lang w:val="en-US"/>
            </w:rPr>
            <w:t>Moreno 2557</w:t>
          </w:r>
        </w:p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  <w:lang w:val="en-US"/>
            </w:rPr>
          </w:pPr>
          <w:r w:rsidRPr="008E121D">
            <w:rPr>
              <w:rFonts w:ascii="Nimbus Roman No9 L" w:hAnsi="Nimbus Roman No9 L"/>
              <w:sz w:val="15"/>
              <w:lang w:val="en-US"/>
            </w:rPr>
            <w:t xml:space="preserve">S3000 CVE Santa Fe. </w:t>
          </w:r>
        </w:p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  <w:lang w:val="en-US"/>
            </w:rPr>
          </w:pPr>
          <w:r w:rsidRPr="008E121D">
            <w:rPr>
              <w:rFonts w:ascii="Nimbus Roman No9 L" w:hAnsi="Nimbus Roman No9 L"/>
              <w:sz w:val="15"/>
              <w:lang w:val="en-US"/>
            </w:rPr>
            <w:t>Tel: (0342) 4571180/181</w:t>
          </w:r>
        </w:p>
      </w:tc>
    </w:tr>
  </w:tbl>
  <w:p w:rsidR="00414524" w:rsidRDefault="0041452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D4" w:rsidRDefault="001679D4">
      <w:r>
        <w:separator/>
      </w:r>
    </w:p>
  </w:footnote>
  <w:footnote w:type="continuationSeparator" w:id="0">
    <w:p w:rsidR="001679D4" w:rsidRDefault="0016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24" w:rsidRDefault="00560A41" w:rsidP="00401FE0">
    <w:pPr>
      <w:pStyle w:val="Encabezado"/>
      <w:tabs>
        <w:tab w:val="clear" w:pos="4419"/>
        <w:tab w:val="clear" w:pos="8838"/>
        <w:tab w:val="left" w:pos="8070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2211705</wp:posOffset>
          </wp:positionH>
          <wp:positionV relativeFrom="paragraph">
            <wp:posOffset>98425</wp:posOffset>
          </wp:positionV>
          <wp:extent cx="731520" cy="731520"/>
          <wp:effectExtent l="0" t="0" r="0" b="0"/>
          <wp:wrapTopAndBottom/>
          <wp:docPr id="1" name="Imagen 1" descr="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524">
      <w:t xml:space="preserve">                                                                                                               </w:t>
    </w:r>
    <w:r w:rsidR="00414524">
      <w:tab/>
    </w:r>
  </w:p>
  <w:p w:rsidR="00414524" w:rsidRPr="00830970" w:rsidRDefault="00414524">
    <w:pPr>
      <w:pStyle w:val="Encabezado"/>
      <w:tabs>
        <w:tab w:val="clear" w:pos="4419"/>
        <w:tab w:val="clear" w:pos="8838"/>
      </w:tabs>
      <w:rPr>
        <w:b/>
      </w:rPr>
    </w:pPr>
    <w:r w:rsidRPr="00830970">
      <w:rPr>
        <w:b/>
      </w:rPr>
      <w:t xml:space="preserve">                                                                                                                                 </w:t>
    </w:r>
  </w:p>
  <w:p w:rsidR="00414524" w:rsidRPr="00830970" w:rsidRDefault="00414524">
    <w:pPr>
      <w:pStyle w:val="Encabezado"/>
      <w:rPr>
        <w:b/>
      </w:rPr>
    </w:pPr>
    <w:r w:rsidRPr="00830970">
      <w:rPr>
        <w:b/>
      </w:rPr>
      <w:t xml:space="preserve">                                                                                                                                      </w:t>
    </w:r>
  </w:p>
  <w:p w:rsidR="00414524" w:rsidRPr="00843366" w:rsidRDefault="00414524">
    <w:pPr>
      <w:pStyle w:val="Encabezado"/>
      <w:rPr>
        <w:b/>
        <w:i/>
        <w:sz w:val="24"/>
        <w:szCs w:val="24"/>
      </w:rPr>
    </w:pPr>
    <w:r w:rsidRPr="00830970">
      <w:rPr>
        <w:b/>
      </w:rPr>
      <w:t xml:space="preserve">                                                                                                                                 </w:t>
    </w:r>
  </w:p>
  <w:p w:rsidR="00414524" w:rsidRPr="00843366" w:rsidRDefault="00414524">
    <w:pPr>
      <w:pStyle w:val="Encabezado"/>
      <w:rPr>
        <w:b/>
        <w:i/>
        <w:sz w:val="24"/>
        <w:szCs w:val="24"/>
      </w:rPr>
    </w:pPr>
    <w:r w:rsidRPr="00843366">
      <w:rPr>
        <w:b/>
        <w:i/>
        <w:sz w:val="24"/>
        <w:szCs w:val="24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44ED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70884"/>
    <w:multiLevelType w:val="hybridMultilevel"/>
    <w:tmpl w:val="B9381524"/>
    <w:lvl w:ilvl="0" w:tplc="2B4A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950"/>
    <w:multiLevelType w:val="hybridMultilevel"/>
    <w:tmpl w:val="B5A8A38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65FEE"/>
    <w:multiLevelType w:val="multilevel"/>
    <w:tmpl w:val="064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6214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773C9E"/>
    <w:multiLevelType w:val="hybridMultilevel"/>
    <w:tmpl w:val="5010F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4D87"/>
    <w:multiLevelType w:val="hybridMultilevel"/>
    <w:tmpl w:val="D09EE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2EA6"/>
    <w:multiLevelType w:val="hybridMultilevel"/>
    <w:tmpl w:val="873A570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909CE"/>
    <w:multiLevelType w:val="multilevel"/>
    <w:tmpl w:val="BB38D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E1"/>
    <w:rsid w:val="0000562F"/>
    <w:rsid w:val="00026C1C"/>
    <w:rsid w:val="000460DE"/>
    <w:rsid w:val="000479EE"/>
    <w:rsid w:val="00047A3C"/>
    <w:rsid w:val="000B7D60"/>
    <w:rsid w:val="000C3244"/>
    <w:rsid w:val="000C5EB3"/>
    <w:rsid w:val="000D1D7D"/>
    <w:rsid w:val="00113B28"/>
    <w:rsid w:val="00124ECA"/>
    <w:rsid w:val="001679D4"/>
    <w:rsid w:val="0019225B"/>
    <w:rsid w:val="001A02CA"/>
    <w:rsid w:val="001B7044"/>
    <w:rsid w:val="001C0623"/>
    <w:rsid w:val="00201199"/>
    <w:rsid w:val="00204C80"/>
    <w:rsid w:val="002270CE"/>
    <w:rsid w:val="00227D56"/>
    <w:rsid w:val="00240282"/>
    <w:rsid w:val="00240C7F"/>
    <w:rsid w:val="00244C92"/>
    <w:rsid w:val="002550CD"/>
    <w:rsid w:val="00262A18"/>
    <w:rsid w:val="0027432C"/>
    <w:rsid w:val="00274BD3"/>
    <w:rsid w:val="002A4FA9"/>
    <w:rsid w:val="002B3027"/>
    <w:rsid w:val="002C27F2"/>
    <w:rsid w:val="002C3864"/>
    <w:rsid w:val="002D1519"/>
    <w:rsid w:val="002E41F7"/>
    <w:rsid w:val="00302B86"/>
    <w:rsid w:val="00307067"/>
    <w:rsid w:val="0036346C"/>
    <w:rsid w:val="003664DF"/>
    <w:rsid w:val="00383A22"/>
    <w:rsid w:val="003B7083"/>
    <w:rsid w:val="003D0341"/>
    <w:rsid w:val="003D50C4"/>
    <w:rsid w:val="003F4C73"/>
    <w:rsid w:val="0040110D"/>
    <w:rsid w:val="00401FE0"/>
    <w:rsid w:val="00410719"/>
    <w:rsid w:val="00412453"/>
    <w:rsid w:val="00414524"/>
    <w:rsid w:val="00420BB0"/>
    <w:rsid w:val="0045235B"/>
    <w:rsid w:val="00467BE3"/>
    <w:rsid w:val="00476FAB"/>
    <w:rsid w:val="004A7C5E"/>
    <w:rsid w:val="004B26E1"/>
    <w:rsid w:val="004D2794"/>
    <w:rsid w:val="004F7849"/>
    <w:rsid w:val="00515E85"/>
    <w:rsid w:val="005265C8"/>
    <w:rsid w:val="0053062C"/>
    <w:rsid w:val="00531790"/>
    <w:rsid w:val="00547CBA"/>
    <w:rsid w:val="005530D7"/>
    <w:rsid w:val="00560A41"/>
    <w:rsid w:val="00576336"/>
    <w:rsid w:val="00583908"/>
    <w:rsid w:val="005A680B"/>
    <w:rsid w:val="005F7EFA"/>
    <w:rsid w:val="00600D1A"/>
    <w:rsid w:val="00651DAA"/>
    <w:rsid w:val="00653FA0"/>
    <w:rsid w:val="0065665D"/>
    <w:rsid w:val="00661D9D"/>
    <w:rsid w:val="00670A11"/>
    <w:rsid w:val="0067450E"/>
    <w:rsid w:val="00693A05"/>
    <w:rsid w:val="006D26FF"/>
    <w:rsid w:val="006D663D"/>
    <w:rsid w:val="006D739D"/>
    <w:rsid w:val="00706B17"/>
    <w:rsid w:val="00706F05"/>
    <w:rsid w:val="007075CB"/>
    <w:rsid w:val="00716F03"/>
    <w:rsid w:val="00727BE9"/>
    <w:rsid w:val="007509D0"/>
    <w:rsid w:val="007620C5"/>
    <w:rsid w:val="007706DA"/>
    <w:rsid w:val="00771273"/>
    <w:rsid w:val="007A7306"/>
    <w:rsid w:val="007B65E5"/>
    <w:rsid w:val="007C2E3C"/>
    <w:rsid w:val="007D35D6"/>
    <w:rsid w:val="007D5638"/>
    <w:rsid w:val="007E430C"/>
    <w:rsid w:val="007F629E"/>
    <w:rsid w:val="00810E12"/>
    <w:rsid w:val="008125A3"/>
    <w:rsid w:val="00814C39"/>
    <w:rsid w:val="008230DE"/>
    <w:rsid w:val="00830970"/>
    <w:rsid w:val="00843366"/>
    <w:rsid w:val="00854831"/>
    <w:rsid w:val="0088367E"/>
    <w:rsid w:val="008A6692"/>
    <w:rsid w:val="008C5744"/>
    <w:rsid w:val="008E121D"/>
    <w:rsid w:val="008E5585"/>
    <w:rsid w:val="008F732F"/>
    <w:rsid w:val="009222A5"/>
    <w:rsid w:val="0092291F"/>
    <w:rsid w:val="0092479C"/>
    <w:rsid w:val="0095304F"/>
    <w:rsid w:val="0097204F"/>
    <w:rsid w:val="00995F57"/>
    <w:rsid w:val="00997240"/>
    <w:rsid w:val="009A02E1"/>
    <w:rsid w:val="009A4035"/>
    <w:rsid w:val="009A4786"/>
    <w:rsid w:val="009A5ABD"/>
    <w:rsid w:val="009C09C1"/>
    <w:rsid w:val="00A00D63"/>
    <w:rsid w:val="00A06800"/>
    <w:rsid w:val="00A06BB8"/>
    <w:rsid w:val="00A13B65"/>
    <w:rsid w:val="00A15811"/>
    <w:rsid w:val="00A170F3"/>
    <w:rsid w:val="00A45A72"/>
    <w:rsid w:val="00A61523"/>
    <w:rsid w:val="00A865F6"/>
    <w:rsid w:val="00A96B07"/>
    <w:rsid w:val="00AA720F"/>
    <w:rsid w:val="00AC396B"/>
    <w:rsid w:val="00AC5DAE"/>
    <w:rsid w:val="00AC610B"/>
    <w:rsid w:val="00AC7381"/>
    <w:rsid w:val="00AF0810"/>
    <w:rsid w:val="00B125E8"/>
    <w:rsid w:val="00B333E2"/>
    <w:rsid w:val="00B62657"/>
    <w:rsid w:val="00B70E47"/>
    <w:rsid w:val="00B724FA"/>
    <w:rsid w:val="00B80BA4"/>
    <w:rsid w:val="00B97C0C"/>
    <w:rsid w:val="00BA2C66"/>
    <w:rsid w:val="00BC03EE"/>
    <w:rsid w:val="00BC2BE3"/>
    <w:rsid w:val="00BC4CEA"/>
    <w:rsid w:val="00BE5D61"/>
    <w:rsid w:val="00BF511A"/>
    <w:rsid w:val="00C033E0"/>
    <w:rsid w:val="00C06F74"/>
    <w:rsid w:val="00C34050"/>
    <w:rsid w:val="00C36832"/>
    <w:rsid w:val="00C77556"/>
    <w:rsid w:val="00C8215A"/>
    <w:rsid w:val="00C82976"/>
    <w:rsid w:val="00C848F2"/>
    <w:rsid w:val="00CC6C9B"/>
    <w:rsid w:val="00D208B2"/>
    <w:rsid w:val="00D377E0"/>
    <w:rsid w:val="00D41D1B"/>
    <w:rsid w:val="00D54270"/>
    <w:rsid w:val="00DD5D6D"/>
    <w:rsid w:val="00DD6633"/>
    <w:rsid w:val="00DE4249"/>
    <w:rsid w:val="00DF220A"/>
    <w:rsid w:val="00E04438"/>
    <w:rsid w:val="00E123D5"/>
    <w:rsid w:val="00E17D9A"/>
    <w:rsid w:val="00E33FA3"/>
    <w:rsid w:val="00E36F64"/>
    <w:rsid w:val="00E42144"/>
    <w:rsid w:val="00E44266"/>
    <w:rsid w:val="00E53030"/>
    <w:rsid w:val="00E94175"/>
    <w:rsid w:val="00EC08A9"/>
    <w:rsid w:val="00F04DBB"/>
    <w:rsid w:val="00F116B0"/>
    <w:rsid w:val="00F32D13"/>
    <w:rsid w:val="00F43AFB"/>
    <w:rsid w:val="00F642CA"/>
    <w:rsid w:val="00F9101D"/>
    <w:rsid w:val="00F97517"/>
    <w:rsid w:val="00FD3D88"/>
    <w:rsid w:val="00FE2A7B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BA606-EF64-4D33-AFA3-9F671FC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ind w:firstLine="4536"/>
      <w:jc w:val="center"/>
      <w:outlineLvl w:val="1"/>
    </w:pPr>
    <w:rPr>
      <w:rFonts w:ascii="Arial" w:hAnsi="Arial" w:cs="Arial"/>
      <w:i/>
      <w:iCs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DD66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D26F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B7D60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Sangra2detindependiente">
    <w:name w:val="Body Text Indent 2"/>
    <w:basedOn w:val="Normal"/>
    <w:rsid w:val="009A02E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B7D60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8548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4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43366"/>
    <w:pPr>
      <w:shd w:val="clear" w:color="auto" w:fill="000080"/>
    </w:pPr>
    <w:rPr>
      <w:rFonts w:ascii="Tahoma" w:hAnsi="Tahoma" w:cs="Tahoma"/>
    </w:rPr>
  </w:style>
  <w:style w:type="paragraph" w:styleId="Listaconvietas">
    <w:name w:val="List Bullet"/>
    <w:basedOn w:val="Normal"/>
    <w:rsid w:val="00670A1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8E12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rsid w:val="008E121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unl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orresi@rmbrokers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asedas\Documents\Plantillas%20personalizadas%20de%20Office\NOTA%20ASUNTOS%20JURIDICOS%20POR%20PLAZO%20DE%20ARCH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ASUNTOS JURIDICOS POR PLAZO DE ARCHIVO</Template>
  <TotalTime>5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03 de junio de 2002</vt:lpstr>
    </vt:vector>
  </TitlesOfParts>
  <Company>organizacion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03 de junio de 2002</dc:title>
  <dc:subject/>
  <dc:creator>lrabasedas</dc:creator>
  <cp:keywords/>
  <cp:lastModifiedBy>cecilia</cp:lastModifiedBy>
  <cp:revision>3</cp:revision>
  <cp:lastPrinted>2019-07-10T11:32:00Z</cp:lastPrinted>
  <dcterms:created xsi:type="dcterms:W3CDTF">2019-08-29T17:07:00Z</dcterms:created>
  <dcterms:modified xsi:type="dcterms:W3CDTF">2022-09-16T12:47:00Z</dcterms:modified>
</cp:coreProperties>
</file>